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4DB4" w14:textId="2060013E" w:rsidR="00AD3F31" w:rsidRDefault="00AD3F31"/>
    <w:p w14:paraId="1E1C7AC5" w14:textId="77568167" w:rsidR="00BC0E86" w:rsidRDefault="00BC0E86" w:rsidP="00BC0E86">
      <w:pPr>
        <w:jc w:val="center"/>
        <w:rPr>
          <w:rFonts w:ascii="UD Digi Kyokasho NK-R" w:eastAsia="UD Digi Kyokasho NK-R"/>
          <w:color w:val="7E6E66"/>
          <w:sz w:val="32"/>
          <w:szCs w:val="32"/>
        </w:rPr>
      </w:pPr>
      <w:r w:rsidRPr="00BC0E86">
        <w:rPr>
          <w:rFonts w:ascii="UD Digi Kyokasho NK-R" w:eastAsia="UD Digi Kyokasho NK-R" w:hint="eastAsia"/>
          <w:color w:val="7E6E66"/>
          <w:sz w:val="32"/>
          <w:szCs w:val="32"/>
        </w:rPr>
        <w:t>P</w:t>
      </w:r>
      <w:r w:rsidR="00AD1926">
        <w:rPr>
          <w:rFonts w:ascii="UD Digi Kyokasho NK-R" w:eastAsia="UD Digi Kyokasho NK-R"/>
          <w:color w:val="7E6E66"/>
          <w:sz w:val="32"/>
          <w:szCs w:val="32"/>
        </w:rPr>
        <w:t>re-Yoga Class</w:t>
      </w:r>
      <w:r w:rsidRPr="00BC0E86">
        <w:rPr>
          <w:rFonts w:ascii="UD Digi Kyokasho NK-R" w:eastAsia="UD Digi Kyokasho NK-R" w:hint="eastAsia"/>
          <w:color w:val="7E6E66"/>
          <w:sz w:val="32"/>
          <w:szCs w:val="32"/>
        </w:rPr>
        <w:t xml:space="preserve"> Questionnaire</w:t>
      </w:r>
    </w:p>
    <w:p w14:paraId="7C174CED" w14:textId="77777777" w:rsidR="00BC0E86" w:rsidRDefault="00BC0E86" w:rsidP="00BC0E86">
      <w:pPr>
        <w:rPr>
          <w:rFonts w:ascii="UD Digi Kyokasho NK-R" w:eastAsia="UD Digi Kyokasho NK-R"/>
          <w:color w:val="7E6E66"/>
          <w:sz w:val="24"/>
        </w:rPr>
      </w:pPr>
    </w:p>
    <w:p w14:paraId="29B0DD1E" w14:textId="59899A95" w:rsidR="00274C8B" w:rsidRDefault="00274C8B" w:rsidP="00BC0E86">
      <w:pPr>
        <w:rPr>
          <w:rFonts w:ascii="UD Digi Kyokasho NK-R" w:eastAsia="UD Digi Kyokasho NK-R"/>
          <w:color w:val="7E6E66"/>
          <w:sz w:val="24"/>
        </w:rPr>
      </w:pPr>
      <w:r>
        <w:rPr>
          <w:rFonts w:ascii="UD Digi Kyokasho NK-R" w:eastAsia="UD Digi Kyokasho NK-R"/>
          <w:color w:val="7E6E66"/>
          <w:sz w:val="24"/>
        </w:rPr>
        <w:t>Regular physical exercise is fun and healthy and being more active is very safe for most people.</w:t>
      </w:r>
      <w:r w:rsidR="00BC0E86">
        <w:rPr>
          <w:rFonts w:ascii="UD Digi Kyokasho NK-R" w:eastAsia="UD Digi Kyokasho NK-R"/>
          <w:color w:val="7E6E66"/>
          <w:sz w:val="24"/>
        </w:rPr>
        <w:t xml:space="preserve"> </w:t>
      </w:r>
      <w:r>
        <w:rPr>
          <w:rFonts w:ascii="UD Digi Kyokasho NK-R" w:eastAsia="UD Digi Kyokasho NK-R"/>
          <w:color w:val="7E6E66"/>
          <w:sz w:val="24"/>
        </w:rPr>
        <w:t xml:space="preserve"> When starting a new </w:t>
      </w:r>
      <w:r w:rsidR="00AD1926">
        <w:rPr>
          <w:rFonts w:ascii="UD Digi Kyokasho NK-R" w:eastAsia="UD Digi Kyokasho NK-R"/>
          <w:color w:val="7E6E66"/>
          <w:sz w:val="24"/>
        </w:rPr>
        <w:t xml:space="preserve">physical </w:t>
      </w:r>
      <w:r>
        <w:rPr>
          <w:rFonts w:ascii="UD Digi Kyokasho NK-R" w:eastAsia="UD Digi Kyokasho NK-R"/>
          <w:color w:val="7E6E66"/>
          <w:sz w:val="24"/>
        </w:rPr>
        <w:t>programme such as yoga, it</w:t>
      </w:r>
      <w:r w:rsidR="008B6D9B">
        <w:rPr>
          <w:rFonts w:ascii="UD Digi Kyokasho NK-R" w:eastAsia="UD Digi Kyokasho NK-R"/>
          <w:color w:val="7E6E66"/>
          <w:sz w:val="24"/>
        </w:rPr>
        <w:t>’</w:t>
      </w:r>
      <w:r w:rsidR="008B6D9B">
        <w:rPr>
          <w:rFonts w:ascii="UD Digi Kyokasho NK-R" w:eastAsia="UD Digi Kyokasho NK-R"/>
          <w:color w:val="7E6E66"/>
          <w:sz w:val="24"/>
        </w:rPr>
        <w:t>s</w:t>
      </w:r>
      <w:r>
        <w:rPr>
          <w:rFonts w:ascii="UD Digi Kyokasho NK-R" w:eastAsia="UD Digi Kyokasho NK-R"/>
          <w:color w:val="7E6E66"/>
          <w:sz w:val="24"/>
        </w:rPr>
        <w:t xml:space="preserve"> important to check that </w:t>
      </w:r>
      <w:r w:rsidR="00C03E74">
        <w:rPr>
          <w:rFonts w:ascii="UD Digi Kyokasho NK-R" w:eastAsia="UD Digi Kyokasho NK-R"/>
          <w:color w:val="7E6E66"/>
          <w:sz w:val="24"/>
        </w:rPr>
        <w:t>you</w:t>
      </w:r>
      <w:r w:rsidR="008B6D9B">
        <w:rPr>
          <w:rFonts w:ascii="UD Digi Kyokasho NK-R" w:eastAsia="UD Digi Kyokasho NK-R"/>
          <w:color w:val="7E6E66"/>
          <w:sz w:val="24"/>
        </w:rPr>
        <w:t>’</w:t>
      </w:r>
      <w:r w:rsidR="008B6D9B">
        <w:rPr>
          <w:rFonts w:ascii="UD Digi Kyokasho NK-R" w:eastAsia="UD Digi Kyokasho NK-R"/>
          <w:color w:val="7E6E66"/>
          <w:sz w:val="24"/>
        </w:rPr>
        <w:t>re</w:t>
      </w:r>
      <w:r>
        <w:rPr>
          <w:rFonts w:ascii="UD Digi Kyokasho NK-R" w:eastAsia="UD Digi Kyokasho NK-R"/>
          <w:color w:val="7E6E66"/>
          <w:sz w:val="24"/>
        </w:rPr>
        <w:t xml:space="preserve"> fit to do so.  If you are aged between 18 and 69 years of age, this questionnaire will tell you if you should check with your GP before you start your first class.  If you are over 69 years of age, it is recommended that you check with your </w:t>
      </w:r>
      <w:r w:rsidR="00C03E74">
        <w:rPr>
          <w:rFonts w:ascii="UD Digi Kyokasho NK-R" w:eastAsia="UD Digi Kyokasho NK-R"/>
          <w:color w:val="7E6E66"/>
          <w:sz w:val="24"/>
        </w:rPr>
        <w:t>GP</w:t>
      </w:r>
      <w:r>
        <w:rPr>
          <w:rFonts w:ascii="UD Digi Kyokasho NK-R" w:eastAsia="UD Digi Kyokasho NK-R"/>
          <w:color w:val="7E6E66"/>
          <w:sz w:val="24"/>
        </w:rPr>
        <w:t>.</w:t>
      </w:r>
    </w:p>
    <w:p w14:paraId="32CF40E3" w14:textId="77777777" w:rsidR="00274C8B" w:rsidRDefault="00274C8B" w:rsidP="00BC0E86">
      <w:pPr>
        <w:rPr>
          <w:rFonts w:ascii="UD Digi Kyokasho NK-R" w:eastAsia="UD Digi Kyokasho NK-R"/>
          <w:color w:val="7E6E66"/>
          <w:sz w:val="24"/>
        </w:rPr>
      </w:pPr>
    </w:p>
    <w:p w14:paraId="753ADEE4" w14:textId="45CCC8CC" w:rsidR="00BC0E86" w:rsidRDefault="00BC0E86" w:rsidP="00C03E74">
      <w:pPr>
        <w:jc w:val="center"/>
        <w:rPr>
          <w:rFonts w:ascii="UD Digi Kyokasho NK-R" w:eastAsia="UD Digi Kyokasho NK-R"/>
          <w:color w:val="7E6E66"/>
          <w:sz w:val="24"/>
        </w:rPr>
      </w:pPr>
      <w:r>
        <w:rPr>
          <w:rFonts w:ascii="UD Digi Kyokasho NK-R" w:eastAsia="UD Digi Kyokasho NK-R"/>
          <w:color w:val="7E6E66"/>
          <w:sz w:val="24"/>
        </w:rPr>
        <w:t xml:space="preserve">Please return to </w:t>
      </w:r>
      <w:hyperlink r:id="rId7" w:history="1">
        <w:r w:rsidRPr="0023547A">
          <w:rPr>
            <w:rStyle w:val="Hyperlink"/>
            <w:rFonts w:ascii="UD Digi Kyokasho NK-R" w:eastAsia="UD Digi Kyokasho NK-R"/>
            <w:sz w:val="24"/>
          </w:rPr>
          <w:t>jennycarpenter9@icloud.com</w:t>
        </w:r>
      </w:hyperlink>
      <w:r>
        <w:rPr>
          <w:rFonts w:ascii="UD Digi Kyokasho NK-R" w:eastAsia="UD Digi Kyokasho NK-R"/>
          <w:color w:val="7E6E66"/>
          <w:sz w:val="24"/>
        </w:rPr>
        <w:t xml:space="preserve"> before the start of your first class.</w:t>
      </w:r>
    </w:p>
    <w:p w14:paraId="05F3EF43" w14:textId="7A2E9F6C" w:rsidR="000D3CF1" w:rsidRDefault="000D3CF1" w:rsidP="00BC0E86">
      <w:pPr>
        <w:rPr>
          <w:rFonts w:ascii="UD Digi Kyokasho NK-R" w:eastAsia="UD Digi Kyokasho NK-R"/>
          <w:color w:val="7E6E66"/>
          <w:sz w:val="24"/>
        </w:rPr>
      </w:pPr>
    </w:p>
    <w:tbl>
      <w:tblPr>
        <w:tblStyle w:val="TableGrid"/>
        <w:tblW w:w="5000" w:type="pct"/>
        <w:tblLook w:val="04A0" w:firstRow="1" w:lastRow="0" w:firstColumn="1" w:lastColumn="0" w:noHBand="0" w:noVBand="1"/>
      </w:tblPr>
      <w:tblGrid>
        <w:gridCol w:w="2790"/>
        <w:gridCol w:w="7666"/>
      </w:tblGrid>
      <w:tr w:rsidR="000D3CF1" w14:paraId="62FAE5C9" w14:textId="77777777" w:rsidTr="000D3CF1">
        <w:tc>
          <w:tcPr>
            <w:tcW w:w="5000" w:type="pct"/>
            <w:gridSpan w:val="2"/>
            <w:shd w:val="clear" w:color="auto" w:fill="86B8B0"/>
          </w:tcPr>
          <w:p w14:paraId="15C5DEA4" w14:textId="102322AC" w:rsidR="000D3CF1" w:rsidRDefault="000D3CF1" w:rsidP="000D3CF1">
            <w:pPr>
              <w:jc w:val="center"/>
              <w:rPr>
                <w:rFonts w:ascii="UD Digi Kyokasho NK-R" w:eastAsia="UD Digi Kyokasho NK-R"/>
                <w:color w:val="7E6E66"/>
                <w:sz w:val="24"/>
              </w:rPr>
            </w:pPr>
            <w:r>
              <w:rPr>
                <w:rFonts w:ascii="UD Digi Kyokasho NK-R" w:eastAsia="UD Digi Kyokasho NK-R"/>
                <w:color w:val="7E6E66"/>
                <w:sz w:val="24"/>
              </w:rPr>
              <w:t>Personal Details</w:t>
            </w:r>
          </w:p>
        </w:tc>
      </w:tr>
      <w:tr w:rsidR="000D3CF1" w14:paraId="18E66935" w14:textId="77777777" w:rsidTr="000D3CF1">
        <w:tc>
          <w:tcPr>
            <w:tcW w:w="1334" w:type="pct"/>
          </w:tcPr>
          <w:p w14:paraId="4E4E304D" w14:textId="3CD24F23" w:rsidR="000D3CF1" w:rsidRDefault="000D3CF1" w:rsidP="00BC0E86">
            <w:pPr>
              <w:rPr>
                <w:rFonts w:ascii="UD Digi Kyokasho NK-R" w:eastAsia="UD Digi Kyokasho NK-R"/>
                <w:color w:val="7E6E66"/>
                <w:sz w:val="24"/>
              </w:rPr>
            </w:pPr>
            <w:r>
              <w:rPr>
                <w:rFonts w:ascii="UD Digi Kyokasho NK-R" w:eastAsia="UD Digi Kyokasho NK-R"/>
                <w:color w:val="7E6E66"/>
                <w:sz w:val="24"/>
              </w:rPr>
              <w:t>Name</w:t>
            </w:r>
          </w:p>
        </w:tc>
        <w:tc>
          <w:tcPr>
            <w:tcW w:w="3666" w:type="pct"/>
          </w:tcPr>
          <w:p w14:paraId="289FE379" w14:textId="77777777" w:rsidR="000D3CF1" w:rsidRDefault="000D3CF1" w:rsidP="00BC0E86">
            <w:pPr>
              <w:rPr>
                <w:rFonts w:ascii="UD Digi Kyokasho NK-R" w:eastAsia="UD Digi Kyokasho NK-R"/>
                <w:color w:val="7E6E66"/>
                <w:sz w:val="24"/>
              </w:rPr>
            </w:pPr>
          </w:p>
        </w:tc>
      </w:tr>
      <w:tr w:rsidR="000D3CF1" w14:paraId="6458BFA1" w14:textId="77777777" w:rsidTr="000D3CF1">
        <w:tc>
          <w:tcPr>
            <w:tcW w:w="1334" w:type="pct"/>
          </w:tcPr>
          <w:p w14:paraId="5A5EDE55" w14:textId="3DBE9586" w:rsidR="000D3CF1" w:rsidRDefault="000D3CF1" w:rsidP="00BC0E86">
            <w:pPr>
              <w:rPr>
                <w:rFonts w:ascii="UD Digi Kyokasho NK-R" w:eastAsia="UD Digi Kyokasho NK-R"/>
                <w:color w:val="7E6E66"/>
                <w:sz w:val="24"/>
              </w:rPr>
            </w:pPr>
            <w:r>
              <w:rPr>
                <w:rFonts w:ascii="UD Digi Kyokasho NK-R" w:eastAsia="UD Digi Kyokasho NK-R"/>
                <w:color w:val="7E6E66"/>
                <w:sz w:val="24"/>
              </w:rPr>
              <w:t>Address</w:t>
            </w:r>
          </w:p>
        </w:tc>
        <w:tc>
          <w:tcPr>
            <w:tcW w:w="3666" w:type="pct"/>
          </w:tcPr>
          <w:p w14:paraId="0484590B" w14:textId="77777777" w:rsidR="000D3CF1" w:rsidRDefault="000D3CF1" w:rsidP="00BC0E86">
            <w:pPr>
              <w:rPr>
                <w:rFonts w:ascii="UD Digi Kyokasho NK-R" w:eastAsia="UD Digi Kyokasho NK-R"/>
                <w:color w:val="7E6E66"/>
                <w:sz w:val="24"/>
              </w:rPr>
            </w:pPr>
          </w:p>
        </w:tc>
      </w:tr>
      <w:tr w:rsidR="000D3CF1" w14:paraId="0135EA67" w14:textId="77777777" w:rsidTr="000D3CF1">
        <w:tc>
          <w:tcPr>
            <w:tcW w:w="1334" w:type="pct"/>
          </w:tcPr>
          <w:p w14:paraId="3BBC6C04" w14:textId="1EA6A158" w:rsidR="000D3CF1" w:rsidRDefault="000D3CF1" w:rsidP="00BC0E86">
            <w:pPr>
              <w:rPr>
                <w:rFonts w:ascii="UD Digi Kyokasho NK-R" w:eastAsia="UD Digi Kyokasho NK-R"/>
                <w:color w:val="7E6E66"/>
                <w:sz w:val="24"/>
              </w:rPr>
            </w:pPr>
            <w:r>
              <w:rPr>
                <w:rFonts w:ascii="UD Digi Kyokasho NK-R" w:eastAsia="UD Digi Kyokasho NK-R"/>
                <w:color w:val="7E6E66"/>
                <w:sz w:val="24"/>
              </w:rPr>
              <w:t xml:space="preserve">Mobile </w:t>
            </w:r>
            <w:r w:rsidR="00C03E74">
              <w:rPr>
                <w:rFonts w:ascii="UD Digi Kyokasho NK-R" w:eastAsia="UD Digi Kyokasho NK-R"/>
                <w:color w:val="7E6E66"/>
                <w:sz w:val="24"/>
              </w:rPr>
              <w:t>n</w:t>
            </w:r>
            <w:r w:rsidR="00274C8B">
              <w:rPr>
                <w:rFonts w:ascii="UD Digi Kyokasho NK-R" w:eastAsia="UD Digi Kyokasho NK-R"/>
                <w:color w:val="7E6E66"/>
                <w:sz w:val="24"/>
              </w:rPr>
              <w:t>umber</w:t>
            </w:r>
          </w:p>
        </w:tc>
        <w:tc>
          <w:tcPr>
            <w:tcW w:w="3666" w:type="pct"/>
          </w:tcPr>
          <w:p w14:paraId="468897D7" w14:textId="77777777" w:rsidR="000D3CF1" w:rsidRDefault="000D3CF1" w:rsidP="00BC0E86">
            <w:pPr>
              <w:rPr>
                <w:rFonts w:ascii="UD Digi Kyokasho NK-R" w:eastAsia="UD Digi Kyokasho NK-R"/>
                <w:color w:val="7E6E66"/>
                <w:sz w:val="24"/>
              </w:rPr>
            </w:pPr>
          </w:p>
        </w:tc>
      </w:tr>
      <w:tr w:rsidR="000D3CF1" w14:paraId="30AB50EF" w14:textId="77777777" w:rsidTr="000D3CF1">
        <w:tc>
          <w:tcPr>
            <w:tcW w:w="1334" w:type="pct"/>
          </w:tcPr>
          <w:p w14:paraId="0C6E15FD" w14:textId="4453A7A9" w:rsidR="000D3CF1" w:rsidRDefault="000D3CF1" w:rsidP="00BC0E86">
            <w:pPr>
              <w:rPr>
                <w:rFonts w:ascii="UD Digi Kyokasho NK-R" w:eastAsia="UD Digi Kyokasho NK-R"/>
                <w:color w:val="7E6E66"/>
                <w:sz w:val="24"/>
              </w:rPr>
            </w:pPr>
            <w:r>
              <w:rPr>
                <w:rFonts w:ascii="UD Digi Kyokasho NK-R" w:eastAsia="UD Digi Kyokasho NK-R"/>
                <w:color w:val="7E6E66"/>
                <w:sz w:val="24"/>
              </w:rPr>
              <w:t>Email</w:t>
            </w:r>
          </w:p>
        </w:tc>
        <w:tc>
          <w:tcPr>
            <w:tcW w:w="3666" w:type="pct"/>
          </w:tcPr>
          <w:p w14:paraId="764E3099" w14:textId="77777777" w:rsidR="000D3CF1" w:rsidRDefault="000D3CF1" w:rsidP="00BC0E86">
            <w:pPr>
              <w:rPr>
                <w:rFonts w:ascii="UD Digi Kyokasho NK-R" w:eastAsia="UD Digi Kyokasho NK-R"/>
                <w:color w:val="7E6E66"/>
                <w:sz w:val="24"/>
              </w:rPr>
            </w:pPr>
          </w:p>
        </w:tc>
      </w:tr>
      <w:tr w:rsidR="000D3CF1" w14:paraId="0F4DFD52" w14:textId="77777777" w:rsidTr="000D3CF1">
        <w:tc>
          <w:tcPr>
            <w:tcW w:w="1334" w:type="pct"/>
          </w:tcPr>
          <w:p w14:paraId="24F992B3" w14:textId="73FCE713" w:rsidR="000D3CF1" w:rsidRDefault="000D3CF1" w:rsidP="00BC0E86">
            <w:pPr>
              <w:rPr>
                <w:rFonts w:ascii="UD Digi Kyokasho NK-R" w:eastAsia="UD Digi Kyokasho NK-R"/>
                <w:color w:val="7E6E66"/>
                <w:sz w:val="24"/>
              </w:rPr>
            </w:pPr>
            <w:r>
              <w:rPr>
                <w:rFonts w:ascii="UD Digi Kyokasho NK-R" w:eastAsia="UD Digi Kyokasho NK-R"/>
                <w:color w:val="7E6E66"/>
                <w:sz w:val="24"/>
              </w:rPr>
              <w:t>Date of birth</w:t>
            </w:r>
          </w:p>
        </w:tc>
        <w:tc>
          <w:tcPr>
            <w:tcW w:w="3666" w:type="pct"/>
          </w:tcPr>
          <w:p w14:paraId="157D9F1E" w14:textId="77777777" w:rsidR="000D3CF1" w:rsidRDefault="000D3CF1" w:rsidP="00BC0E86">
            <w:pPr>
              <w:rPr>
                <w:rFonts w:ascii="UD Digi Kyokasho NK-R" w:eastAsia="UD Digi Kyokasho NK-R"/>
                <w:color w:val="7E6E66"/>
                <w:sz w:val="24"/>
              </w:rPr>
            </w:pPr>
          </w:p>
        </w:tc>
      </w:tr>
    </w:tbl>
    <w:p w14:paraId="69A6FA60" w14:textId="4839AC5A" w:rsidR="000D3CF1" w:rsidRDefault="000D3CF1" w:rsidP="00BC0E86">
      <w:pPr>
        <w:rPr>
          <w:rFonts w:ascii="UD Digi Kyokasho NK-R" w:eastAsia="UD Digi Kyokasho NK-R"/>
          <w:color w:val="7E6E66"/>
          <w:sz w:val="24"/>
        </w:rPr>
      </w:pPr>
    </w:p>
    <w:tbl>
      <w:tblPr>
        <w:tblStyle w:val="TableGrid"/>
        <w:tblW w:w="5000" w:type="pct"/>
        <w:tblLook w:val="04A0" w:firstRow="1" w:lastRow="0" w:firstColumn="1" w:lastColumn="0" w:noHBand="0" w:noVBand="1"/>
      </w:tblPr>
      <w:tblGrid>
        <w:gridCol w:w="2790"/>
        <w:gridCol w:w="7666"/>
      </w:tblGrid>
      <w:tr w:rsidR="000D3CF1" w14:paraId="7AAC1E12" w14:textId="77777777" w:rsidTr="000D3CF1">
        <w:tc>
          <w:tcPr>
            <w:tcW w:w="5000" w:type="pct"/>
            <w:gridSpan w:val="2"/>
            <w:shd w:val="clear" w:color="auto" w:fill="86B8B0"/>
          </w:tcPr>
          <w:p w14:paraId="5661A2B7" w14:textId="7D5216A6" w:rsidR="000D3CF1" w:rsidRDefault="000D3CF1" w:rsidP="000D3CF1">
            <w:pPr>
              <w:jc w:val="center"/>
              <w:rPr>
                <w:rFonts w:ascii="UD Digi Kyokasho NK-R" w:eastAsia="UD Digi Kyokasho NK-R"/>
                <w:color w:val="7E6E66"/>
                <w:sz w:val="24"/>
              </w:rPr>
            </w:pPr>
            <w:r>
              <w:rPr>
                <w:rFonts w:ascii="UD Digi Kyokasho NK-R" w:eastAsia="UD Digi Kyokasho NK-R"/>
                <w:color w:val="7E6E66"/>
                <w:sz w:val="24"/>
              </w:rPr>
              <w:t>Emergency Contact</w:t>
            </w:r>
          </w:p>
        </w:tc>
      </w:tr>
      <w:tr w:rsidR="000D3CF1" w14:paraId="023DF221" w14:textId="77777777" w:rsidTr="000D3CF1">
        <w:tc>
          <w:tcPr>
            <w:tcW w:w="1334" w:type="pct"/>
          </w:tcPr>
          <w:p w14:paraId="380A8DBA" w14:textId="34554703" w:rsidR="000D3CF1" w:rsidRDefault="000D3CF1" w:rsidP="00BC0E86">
            <w:pPr>
              <w:rPr>
                <w:rFonts w:ascii="UD Digi Kyokasho NK-R" w:eastAsia="UD Digi Kyokasho NK-R"/>
                <w:color w:val="7E6E66"/>
                <w:sz w:val="24"/>
              </w:rPr>
            </w:pPr>
            <w:r>
              <w:rPr>
                <w:rFonts w:ascii="UD Digi Kyokasho NK-R" w:eastAsia="UD Digi Kyokasho NK-R"/>
                <w:color w:val="7E6E66"/>
                <w:sz w:val="24"/>
              </w:rPr>
              <w:t>Name</w:t>
            </w:r>
          </w:p>
        </w:tc>
        <w:tc>
          <w:tcPr>
            <w:tcW w:w="3666" w:type="pct"/>
          </w:tcPr>
          <w:p w14:paraId="07EBF5B6" w14:textId="77777777" w:rsidR="000D3CF1" w:rsidRDefault="000D3CF1" w:rsidP="00BC0E86">
            <w:pPr>
              <w:rPr>
                <w:rFonts w:ascii="UD Digi Kyokasho NK-R" w:eastAsia="UD Digi Kyokasho NK-R"/>
                <w:color w:val="7E6E66"/>
                <w:sz w:val="24"/>
              </w:rPr>
            </w:pPr>
          </w:p>
        </w:tc>
      </w:tr>
      <w:tr w:rsidR="000D3CF1" w14:paraId="03C290AA" w14:textId="77777777" w:rsidTr="000D3CF1">
        <w:tc>
          <w:tcPr>
            <w:tcW w:w="1334" w:type="pct"/>
          </w:tcPr>
          <w:p w14:paraId="1D7E9982" w14:textId="337A2CD4" w:rsidR="000D3CF1" w:rsidRDefault="000D3CF1" w:rsidP="00BC0E86">
            <w:pPr>
              <w:rPr>
                <w:rFonts w:ascii="UD Digi Kyokasho NK-R" w:eastAsia="UD Digi Kyokasho NK-R"/>
                <w:color w:val="7E6E66"/>
                <w:sz w:val="24"/>
              </w:rPr>
            </w:pPr>
            <w:r>
              <w:rPr>
                <w:rFonts w:ascii="UD Digi Kyokasho NK-R" w:eastAsia="UD Digi Kyokasho NK-R"/>
                <w:color w:val="7E6E66"/>
                <w:sz w:val="24"/>
              </w:rPr>
              <w:t xml:space="preserve">Contact </w:t>
            </w:r>
            <w:r w:rsidR="00C03E74">
              <w:rPr>
                <w:rFonts w:ascii="UD Digi Kyokasho NK-R" w:eastAsia="UD Digi Kyokasho NK-R"/>
                <w:color w:val="7E6E66"/>
                <w:sz w:val="24"/>
              </w:rPr>
              <w:t>p</w:t>
            </w:r>
            <w:r>
              <w:rPr>
                <w:rFonts w:ascii="UD Digi Kyokasho NK-R" w:eastAsia="UD Digi Kyokasho NK-R"/>
                <w:color w:val="7E6E66"/>
                <w:sz w:val="24"/>
              </w:rPr>
              <w:t>hone</w:t>
            </w:r>
            <w:r w:rsidR="00C03E74">
              <w:rPr>
                <w:rFonts w:ascii="UD Digi Kyokasho NK-R" w:eastAsia="UD Digi Kyokasho NK-R"/>
                <w:color w:val="7E6E66"/>
                <w:sz w:val="24"/>
              </w:rPr>
              <w:t xml:space="preserve"> no.</w:t>
            </w:r>
          </w:p>
        </w:tc>
        <w:tc>
          <w:tcPr>
            <w:tcW w:w="3666" w:type="pct"/>
          </w:tcPr>
          <w:p w14:paraId="1CD3C894" w14:textId="77777777" w:rsidR="000D3CF1" w:rsidRDefault="000D3CF1" w:rsidP="00BC0E86">
            <w:pPr>
              <w:rPr>
                <w:rFonts w:ascii="UD Digi Kyokasho NK-R" w:eastAsia="UD Digi Kyokasho NK-R"/>
                <w:color w:val="7E6E66"/>
                <w:sz w:val="24"/>
              </w:rPr>
            </w:pPr>
          </w:p>
        </w:tc>
      </w:tr>
    </w:tbl>
    <w:p w14:paraId="6795DAA0" w14:textId="2C488A3E" w:rsidR="000D3CF1" w:rsidRDefault="000D3CF1" w:rsidP="00BC0E86">
      <w:pPr>
        <w:rPr>
          <w:rFonts w:ascii="UD Digi Kyokasho NK-R" w:eastAsia="UD Digi Kyokasho NK-R"/>
          <w:color w:val="7E6E66"/>
          <w:sz w:val="24"/>
        </w:rPr>
      </w:pPr>
    </w:p>
    <w:tbl>
      <w:tblPr>
        <w:tblStyle w:val="TableGrid"/>
        <w:tblW w:w="5000" w:type="pct"/>
        <w:tblLook w:val="04A0" w:firstRow="1" w:lastRow="0" w:firstColumn="1" w:lastColumn="0" w:noHBand="0" w:noVBand="1"/>
      </w:tblPr>
      <w:tblGrid>
        <w:gridCol w:w="5228"/>
        <w:gridCol w:w="5228"/>
      </w:tblGrid>
      <w:tr w:rsidR="000D3CF1" w14:paraId="3BA5B92D" w14:textId="77777777" w:rsidTr="000D3CF1">
        <w:tc>
          <w:tcPr>
            <w:tcW w:w="5000" w:type="pct"/>
            <w:gridSpan w:val="2"/>
            <w:shd w:val="clear" w:color="auto" w:fill="86B8B0"/>
          </w:tcPr>
          <w:p w14:paraId="76B2925C" w14:textId="3FC6A194" w:rsidR="000D3CF1" w:rsidRDefault="00274C8B" w:rsidP="000D3CF1">
            <w:pPr>
              <w:jc w:val="center"/>
              <w:rPr>
                <w:rFonts w:ascii="UD Digi Kyokasho NK-R" w:eastAsia="UD Digi Kyokasho NK-R"/>
                <w:color w:val="7E6E66"/>
                <w:sz w:val="24"/>
              </w:rPr>
            </w:pPr>
            <w:r>
              <w:rPr>
                <w:rFonts w:ascii="UD Digi Kyokasho NK-R" w:eastAsia="UD Digi Kyokasho NK-R"/>
                <w:color w:val="7E6E66"/>
                <w:sz w:val="24"/>
              </w:rPr>
              <w:t>Exercise</w:t>
            </w:r>
            <w:r w:rsidR="000D3CF1">
              <w:rPr>
                <w:rFonts w:ascii="UD Digi Kyokasho NK-R" w:eastAsia="UD Digi Kyokasho NK-R"/>
                <w:color w:val="7E6E66"/>
                <w:sz w:val="24"/>
              </w:rPr>
              <w:t xml:space="preserve"> History</w:t>
            </w:r>
          </w:p>
        </w:tc>
      </w:tr>
      <w:tr w:rsidR="000D3CF1" w14:paraId="4AF199EE" w14:textId="77777777" w:rsidTr="000D3CF1">
        <w:tc>
          <w:tcPr>
            <w:tcW w:w="2500" w:type="pct"/>
          </w:tcPr>
          <w:p w14:paraId="5FBDC099" w14:textId="0F8FB668" w:rsidR="000D3CF1" w:rsidRDefault="000D3CF1" w:rsidP="00BC0E86">
            <w:pPr>
              <w:rPr>
                <w:rFonts w:ascii="UD Digi Kyokasho NK-R" w:eastAsia="UD Digi Kyokasho NK-R"/>
                <w:color w:val="7E6E66"/>
                <w:sz w:val="24"/>
              </w:rPr>
            </w:pPr>
            <w:r>
              <w:rPr>
                <w:rFonts w:ascii="UD Digi Kyokasho NK-R" w:eastAsia="UD Digi Kyokasho NK-R"/>
                <w:color w:val="7E6E66"/>
                <w:sz w:val="24"/>
              </w:rPr>
              <w:t>Have you done yoga before?</w:t>
            </w:r>
          </w:p>
        </w:tc>
        <w:tc>
          <w:tcPr>
            <w:tcW w:w="2500" w:type="pct"/>
          </w:tcPr>
          <w:p w14:paraId="0D9291D7" w14:textId="531B1C7F" w:rsidR="000D3CF1" w:rsidRDefault="000D3CF1" w:rsidP="00BC0E86">
            <w:pPr>
              <w:rPr>
                <w:rFonts w:ascii="UD Digi Kyokasho NK-R" w:eastAsia="UD Digi Kyokasho NK-R"/>
                <w:color w:val="7E6E66"/>
                <w:sz w:val="24"/>
              </w:rPr>
            </w:pPr>
            <w:r>
              <w:rPr>
                <w:rFonts w:ascii="UD Digi Kyokasho NK-R" w:eastAsia="UD Digi Kyokasho NK-R"/>
                <w:color w:val="7E6E66"/>
                <w:sz w:val="24"/>
              </w:rPr>
              <w:t xml:space="preserve">          </w:t>
            </w:r>
            <w:r w:rsidR="00C03E74">
              <w:rPr>
                <w:rFonts w:ascii="UD Digi Kyokasho NK-R" w:eastAsia="UD Digi Kyokasho NK-R"/>
                <w:color w:val="7E6E66"/>
                <w:sz w:val="24"/>
              </w:rPr>
              <w:t xml:space="preserve">      </w:t>
            </w:r>
            <w:r>
              <w:rPr>
                <w:rFonts w:ascii="UD Digi Kyokasho NK-R" w:eastAsia="UD Digi Kyokasho NK-R"/>
                <w:color w:val="7E6E66"/>
                <w:sz w:val="24"/>
              </w:rPr>
              <w:t>Yes                          No</w:t>
            </w:r>
          </w:p>
        </w:tc>
      </w:tr>
      <w:tr w:rsidR="00274C8B" w14:paraId="0646422A" w14:textId="77777777" w:rsidTr="00375333">
        <w:trPr>
          <w:trHeight w:val="732"/>
        </w:trPr>
        <w:tc>
          <w:tcPr>
            <w:tcW w:w="2500" w:type="pct"/>
          </w:tcPr>
          <w:p w14:paraId="31AB1B79" w14:textId="6234ED70" w:rsidR="00274C8B" w:rsidRDefault="00274C8B" w:rsidP="00BC0E86">
            <w:pPr>
              <w:rPr>
                <w:rFonts w:ascii="UD Digi Kyokasho NK-R" w:eastAsia="UD Digi Kyokasho NK-R"/>
                <w:color w:val="7E6E66"/>
                <w:sz w:val="24"/>
              </w:rPr>
            </w:pPr>
            <w:r>
              <w:rPr>
                <w:rFonts w:ascii="UD Digi Kyokasho NK-R" w:eastAsia="UD Digi Kyokasho NK-R"/>
                <w:color w:val="7E6E66"/>
                <w:sz w:val="24"/>
              </w:rPr>
              <w:t>What type of yoga, when and how often?</w:t>
            </w:r>
          </w:p>
        </w:tc>
        <w:tc>
          <w:tcPr>
            <w:tcW w:w="2500" w:type="pct"/>
          </w:tcPr>
          <w:p w14:paraId="0C49CCE6" w14:textId="77777777" w:rsidR="00274C8B" w:rsidRDefault="00274C8B" w:rsidP="00BC0E86">
            <w:pPr>
              <w:rPr>
                <w:rFonts w:ascii="UD Digi Kyokasho NK-R" w:eastAsia="UD Digi Kyokasho NK-R"/>
                <w:color w:val="7E6E66"/>
                <w:sz w:val="24"/>
              </w:rPr>
            </w:pPr>
          </w:p>
        </w:tc>
      </w:tr>
      <w:tr w:rsidR="00274C8B" w14:paraId="639BCBDA" w14:textId="77777777" w:rsidTr="000D3CF1">
        <w:tc>
          <w:tcPr>
            <w:tcW w:w="2500" w:type="pct"/>
          </w:tcPr>
          <w:p w14:paraId="77D63486" w14:textId="4466A0E1" w:rsidR="00274C8B" w:rsidRDefault="00274C8B" w:rsidP="00BC0E86">
            <w:pPr>
              <w:rPr>
                <w:rFonts w:ascii="UD Digi Kyokasho NK-R" w:eastAsia="UD Digi Kyokasho NK-R"/>
                <w:color w:val="7E6E66"/>
                <w:sz w:val="24"/>
              </w:rPr>
            </w:pPr>
            <w:r>
              <w:rPr>
                <w:rFonts w:ascii="UD Digi Kyokasho NK-R" w:eastAsia="UD Digi Kyokasho NK-R"/>
                <w:color w:val="7E6E66"/>
                <w:sz w:val="24"/>
              </w:rPr>
              <w:t>Do you currently do any other exercise?</w:t>
            </w:r>
          </w:p>
        </w:tc>
        <w:tc>
          <w:tcPr>
            <w:tcW w:w="2500" w:type="pct"/>
          </w:tcPr>
          <w:p w14:paraId="6FA9E3F9" w14:textId="3BF6A68B" w:rsidR="00274C8B" w:rsidRDefault="00274C8B" w:rsidP="00BC0E86">
            <w:pPr>
              <w:rPr>
                <w:rFonts w:ascii="UD Digi Kyokasho NK-R" w:eastAsia="UD Digi Kyokasho NK-R"/>
                <w:color w:val="7E6E66"/>
                <w:sz w:val="24"/>
              </w:rPr>
            </w:pPr>
            <w:r>
              <w:rPr>
                <w:rFonts w:ascii="UD Digi Kyokasho NK-R" w:eastAsia="UD Digi Kyokasho NK-R"/>
                <w:color w:val="7E6E66"/>
                <w:sz w:val="24"/>
              </w:rPr>
              <w:t xml:space="preserve">          </w:t>
            </w:r>
            <w:r w:rsidR="00C03E74">
              <w:rPr>
                <w:rFonts w:ascii="UD Digi Kyokasho NK-R" w:eastAsia="UD Digi Kyokasho NK-R"/>
                <w:color w:val="7E6E66"/>
                <w:sz w:val="24"/>
              </w:rPr>
              <w:t xml:space="preserve">     </w:t>
            </w:r>
            <w:r>
              <w:rPr>
                <w:rFonts w:ascii="UD Digi Kyokasho NK-R" w:eastAsia="UD Digi Kyokasho NK-R"/>
                <w:color w:val="7E6E66"/>
                <w:sz w:val="24"/>
              </w:rPr>
              <w:t xml:space="preserve"> Yes                         No</w:t>
            </w:r>
          </w:p>
        </w:tc>
      </w:tr>
      <w:tr w:rsidR="00274C8B" w14:paraId="52A1163E" w14:textId="77777777" w:rsidTr="00C502F4">
        <w:trPr>
          <w:trHeight w:val="732"/>
        </w:trPr>
        <w:tc>
          <w:tcPr>
            <w:tcW w:w="2500" w:type="pct"/>
          </w:tcPr>
          <w:p w14:paraId="1F771F4C" w14:textId="2C7A6A16" w:rsidR="00274C8B" w:rsidRDefault="00274C8B" w:rsidP="00BC0E86">
            <w:pPr>
              <w:rPr>
                <w:rFonts w:ascii="UD Digi Kyokasho NK-R" w:eastAsia="UD Digi Kyokasho NK-R"/>
                <w:color w:val="7E6E66"/>
                <w:sz w:val="24"/>
              </w:rPr>
            </w:pPr>
            <w:r>
              <w:rPr>
                <w:rFonts w:ascii="UD Digi Kyokasho NK-R" w:eastAsia="UD Digi Kyokasho NK-R"/>
                <w:color w:val="7E6E66"/>
                <w:sz w:val="24"/>
              </w:rPr>
              <w:t>If yes, how often per week and what type of exercise?</w:t>
            </w:r>
          </w:p>
        </w:tc>
        <w:tc>
          <w:tcPr>
            <w:tcW w:w="2500" w:type="pct"/>
          </w:tcPr>
          <w:p w14:paraId="37F87B5B" w14:textId="77777777" w:rsidR="00274C8B" w:rsidRDefault="00274C8B" w:rsidP="00BC0E86">
            <w:pPr>
              <w:rPr>
                <w:rFonts w:ascii="UD Digi Kyokasho NK-R" w:eastAsia="UD Digi Kyokasho NK-R"/>
                <w:color w:val="7E6E66"/>
                <w:sz w:val="24"/>
              </w:rPr>
            </w:pPr>
          </w:p>
        </w:tc>
      </w:tr>
    </w:tbl>
    <w:p w14:paraId="75EC2B3C" w14:textId="7B254C8B" w:rsidR="000D3CF1" w:rsidRDefault="000D3CF1" w:rsidP="00BC0E86">
      <w:pPr>
        <w:rPr>
          <w:rFonts w:ascii="UD Digi Kyokasho NK-R" w:eastAsia="UD Digi Kyokasho NK-R"/>
          <w:color w:val="7E6E66"/>
          <w:sz w:val="24"/>
        </w:rPr>
      </w:pPr>
    </w:p>
    <w:tbl>
      <w:tblPr>
        <w:tblStyle w:val="TableGrid"/>
        <w:tblW w:w="0" w:type="auto"/>
        <w:tblLook w:val="04A0" w:firstRow="1" w:lastRow="0" w:firstColumn="1" w:lastColumn="0" w:noHBand="0" w:noVBand="1"/>
      </w:tblPr>
      <w:tblGrid>
        <w:gridCol w:w="4106"/>
        <w:gridCol w:w="1559"/>
        <w:gridCol w:w="4791"/>
      </w:tblGrid>
      <w:tr w:rsidR="00274C8B" w14:paraId="27E40B73" w14:textId="77777777" w:rsidTr="00686F68">
        <w:tc>
          <w:tcPr>
            <w:tcW w:w="10456" w:type="dxa"/>
            <w:gridSpan w:val="3"/>
            <w:shd w:val="clear" w:color="auto" w:fill="86B8B0"/>
          </w:tcPr>
          <w:p w14:paraId="3151BD9D" w14:textId="35E67A96" w:rsidR="00274C8B" w:rsidRDefault="00274C8B" w:rsidP="00274C8B">
            <w:pPr>
              <w:jc w:val="center"/>
              <w:rPr>
                <w:rFonts w:ascii="UD Digi Kyokasho NK-R" w:eastAsia="UD Digi Kyokasho NK-R"/>
                <w:color w:val="7E6E66"/>
                <w:sz w:val="24"/>
              </w:rPr>
            </w:pPr>
            <w:r>
              <w:rPr>
                <w:rFonts w:ascii="UD Digi Kyokasho NK-R" w:eastAsia="UD Digi Kyokasho NK-R"/>
                <w:color w:val="7E6E66"/>
                <w:sz w:val="24"/>
              </w:rPr>
              <w:t>Medical History</w:t>
            </w:r>
          </w:p>
        </w:tc>
      </w:tr>
      <w:tr w:rsidR="00274C8B" w14:paraId="71236DF0" w14:textId="77777777" w:rsidTr="00EC6899">
        <w:tc>
          <w:tcPr>
            <w:tcW w:w="5665" w:type="dxa"/>
            <w:gridSpan w:val="2"/>
          </w:tcPr>
          <w:p w14:paraId="181B3F30" w14:textId="0D49D76E" w:rsidR="00274C8B" w:rsidRDefault="00274C8B" w:rsidP="00BC0E86">
            <w:pPr>
              <w:rPr>
                <w:rFonts w:ascii="UD Digi Kyokasho NK-R" w:eastAsia="UD Digi Kyokasho NK-R"/>
                <w:color w:val="7E6E66"/>
                <w:sz w:val="24"/>
              </w:rPr>
            </w:pPr>
            <w:r>
              <w:rPr>
                <w:rFonts w:ascii="UD Digi Kyokasho NK-R" w:eastAsia="UD Digi Kyokasho NK-R"/>
                <w:color w:val="7E6E66"/>
                <w:sz w:val="24"/>
              </w:rPr>
              <w:t>Have you ever suffered from, or do you suffer from</w:t>
            </w:r>
            <w:r w:rsidR="00EC6899">
              <w:rPr>
                <w:rFonts w:ascii="UD Digi Kyokasho NK-R" w:eastAsia="UD Digi Kyokasho NK-R"/>
                <w:color w:val="7E6E66"/>
                <w:sz w:val="24"/>
              </w:rPr>
              <w:t>:</w:t>
            </w:r>
          </w:p>
        </w:tc>
        <w:tc>
          <w:tcPr>
            <w:tcW w:w="4791" w:type="dxa"/>
          </w:tcPr>
          <w:p w14:paraId="6853C7C3" w14:textId="775B7518" w:rsidR="00274C8B" w:rsidRDefault="00274C8B" w:rsidP="00C03E74">
            <w:pPr>
              <w:jc w:val="center"/>
              <w:rPr>
                <w:rFonts w:ascii="UD Digi Kyokasho NK-R" w:eastAsia="UD Digi Kyokasho NK-R"/>
                <w:color w:val="7E6E66"/>
                <w:sz w:val="24"/>
              </w:rPr>
            </w:pPr>
            <w:r>
              <w:rPr>
                <w:rFonts w:ascii="UD Digi Kyokasho NK-R" w:eastAsia="UD Digi Kyokasho NK-R"/>
                <w:color w:val="7E6E66"/>
                <w:sz w:val="24"/>
              </w:rPr>
              <w:t>If yes, please give details</w:t>
            </w:r>
          </w:p>
        </w:tc>
      </w:tr>
      <w:tr w:rsidR="00274C8B" w14:paraId="2E3B0162" w14:textId="77777777" w:rsidTr="00EC6899">
        <w:tc>
          <w:tcPr>
            <w:tcW w:w="4106" w:type="dxa"/>
          </w:tcPr>
          <w:p w14:paraId="72980554" w14:textId="5673E9DF" w:rsidR="00274C8B" w:rsidRDefault="00EC6899" w:rsidP="00BC0E86">
            <w:pPr>
              <w:rPr>
                <w:rFonts w:ascii="UD Digi Kyokasho NK-R" w:eastAsia="UD Digi Kyokasho NK-R"/>
                <w:color w:val="7E6E66"/>
                <w:sz w:val="24"/>
              </w:rPr>
            </w:pPr>
            <w:r>
              <w:rPr>
                <w:rFonts w:ascii="UD Digi Kyokasho NK-R" w:eastAsia="UD Digi Kyokasho NK-R"/>
                <w:color w:val="7E6E66"/>
                <w:sz w:val="24"/>
              </w:rPr>
              <w:t>High or low blood pressure</w:t>
            </w:r>
          </w:p>
        </w:tc>
        <w:tc>
          <w:tcPr>
            <w:tcW w:w="1559" w:type="dxa"/>
          </w:tcPr>
          <w:p w14:paraId="3FF63F0D" w14:textId="6927AA9A" w:rsidR="00274C8B" w:rsidRDefault="00274C8B" w:rsidP="00BC0E86">
            <w:pPr>
              <w:rPr>
                <w:rFonts w:ascii="UD Digi Kyokasho NK-R" w:eastAsia="UD Digi Kyokasho NK-R"/>
                <w:color w:val="7E6E66"/>
                <w:sz w:val="24"/>
              </w:rPr>
            </w:pPr>
            <w:r>
              <w:rPr>
                <w:rFonts w:ascii="UD Digi Kyokasho NK-R" w:eastAsia="UD Digi Kyokasho NK-R"/>
                <w:color w:val="7E6E66"/>
                <w:sz w:val="24"/>
              </w:rPr>
              <w:t xml:space="preserve">Yes     </w:t>
            </w:r>
            <w:r w:rsidR="00EC6899">
              <w:rPr>
                <w:rFonts w:ascii="UD Digi Kyokasho NK-R" w:eastAsia="UD Digi Kyokasho NK-R"/>
                <w:color w:val="7E6E66"/>
                <w:sz w:val="24"/>
              </w:rPr>
              <w:t xml:space="preserve">  </w:t>
            </w:r>
            <w:r>
              <w:rPr>
                <w:rFonts w:ascii="UD Digi Kyokasho NK-R" w:eastAsia="UD Digi Kyokasho NK-R"/>
                <w:color w:val="7E6E66"/>
                <w:sz w:val="24"/>
              </w:rPr>
              <w:t>No</w:t>
            </w:r>
          </w:p>
        </w:tc>
        <w:tc>
          <w:tcPr>
            <w:tcW w:w="4791" w:type="dxa"/>
          </w:tcPr>
          <w:p w14:paraId="4D115D74" w14:textId="35635D12" w:rsidR="00274C8B" w:rsidRDefault="00274C8B" w:rsidP="00BC0E86">
            <w:pPr>
              <w:rPr>
                <w:rFonts w:ascii="UD Digi Kyokasho NK-R" w:eastAsia="UD Digi Kyokasho NK-R"/>
                <w:color w:val="7E6E66"/>
                <w:sz w:val="24"/>
              </w:rPr>
            </w:pPr>
          </w:p>
        </w:tc>
      </w:tr>
      <w:tr w:rsidR="00274C8B" w14:paraId="19CA62C6" w14:textId="77777777" w:rsidTr="00EC6899">
        <w:tc>
          <w:tcPr>
            <w:tcW w:w="4106" w:type="dxa"/>
          </w:tcPr>
          <w:p w14:paraId="28B0E911" w14:textId="1E09FD41" w:rsidR="00274C8B" w:rsidRDefault="00EC6899" w:rsidP="00BC0E86">
            <w:pPr>
              <w:rPr>
                <w:rFonts w:ascii="UD Digi Kyokasho NK-R" w:eastAsia="UD Digi Kyokasho NK-R"/>
                <w:color w:val="7E6E66"/>
                <w:sz w:val="24"/>
              </w:rPr>
            </w:pPr>
            <w:r>
              <w:rPr>
                <w:rFonts w:ascii="UD Digi Kyokasho NK-R" w:eastAsia="UD Digi Kyokasho NK-R"/>
                <w:color w:val="7E6E66"/>
                <w:sz w:val="24"/>
              </w:rPr>
              <w:t>Blackouts, dizziness or fainting</w:t>
            </w:r>
          </w:p>
        </w:tc>
        <w:tc>
          <w:tcPr>
            <w:tcW w:w="1559" w:type="dxa"/>
          </w:tcPr>
          <w:p w14:paraId="25ADEF9E" w14:textId="043E070B" w:rsidR="00274C8B" w:rsidRDefault="00274C8B" w:rsidP="00BC0E86">
            <w:pPr>
              <w:rPr>
                <w:rFonts w:ascii="UD Digi Kyokasho NK-R" w:eastAsia="UD Digi Kyokasho NK-R"/>
                <w:color w:val="7E6E66"/>
                <w:sz w:val="24"/>
              </w:rPr>
            </w:pPr>
            <w:r>
              <w:rPr>
                <w:rFonts w:ascii="UD Digi Kyokasho NK-R" w:eastAsia="UD Digi Kyokasho NK-R"/>
                <w:color w:val="7E6E66"/>
                <w:sz w:val="24"/>
              </w:rPr>
              <w:t xml:space="preserve">Yes     </w:t>
            </w:r>
            <w:r w:rsidR="00EC6899">
              <w:rPr>
                <w:rFonts w:ascii="UD Digi Kyokasho NK-R" w:eastAsia="UD Digi Kyokasho NK-R"/>
                <w:color w:val="7E6E66"/>
                <w:sz w:val="24"/>
              </w:rPr>
              <w:t xml:space="preserve">  </w:t>
            </w:r>
            <w:r>
              <w:rPr>
                <w:rFonts w:ascii="UD Digi Kyokasho NK-R" w:eastAsia="UD Digi Kyokasho NK-R"/>
                <w:color w:val="7E6E66"/>
                <w:sz w:val="24"/>
              </w:rPr>
              <w:t xml:space="preserve">No </w:t>
            </w:r>
          </w:p>
        </w:tc>
        <w:tc>
          <w:tcPr>
            <w:tcW w:w="4791" w:type="dxa"/>
          </w:tcPr>
          <w:p w14:paraId="25E9EA33" w14:textId="64DDA273" w:rsidR="00274C8B" w:rsidRDefault="00274C8B" w:rsidP="00BC0E86">
            <w:pPr>
              <w:rPr>
                <w:rFonts w:ascii="UD Digi Kyokasho NK-R" w:eastAsia="UD Digi Kyokasho NK-R"/>
                <w:color w:val="7E6E66"/>
                <w:sz w:val="24"/>
              </w:rPr>
            </w:pPr>
          </w:p>
        </w:tc>
      </w:tr>
      <w:tr w:rsidR="00274C8B" w14:paraId="2A256D58" w14:textId="77777777" w:rsidTr="00EC6899">
        <w:tc>
          <w:tcPr>
            <w:tcW w:w="4106" w:type="dxa"/>
          </w:tcPr>
          <w:p w14:paraId="043BFAE8" w14:textId="3F767E92" w:rsidR="00274C8B" w:rsidRDefault="00EC6899" w:rsidP="00BC0E86">
            <w:pPr>
              <w:rPr>
                <w:rFonts w:ascii="UD Digi Kyokasho NK-R" w:eastAsia="UD Digi Kyokasho NK-R"/>
                <w:color w:val="7E6E66"/>
                <w:sz w:val="24"/>
              </w:rPr>
            </w:pPr>
            <w:r>
              <w:rPr>
                <w:rFonts w:ascii="UD Digi Kyokasho NK-R" w:eastAsia="UD Digi Kyokasho NK-R"/>
                <w:color w:val="7E6E66"/>
                <w:sz w:val="24"/>
              </w:rPr>
              <w:t>Diabetes</w:t>
            </w:r>
          </w:p>
        </w:tc>
        <w:tc>
          <w:tcPr>
            <w:tcW w:w="1559" w:type="dxa"/>
          </w:tcPr>
          <w:p w14:paraId="322F55EE" w14:textId="4E1266D1" w:rsidR="00274C8B" w:rsidRDefault="00274C8B" w:rsidP="00BC0E86">
            <w:pPr>
              <w:rPr>
                <w:rFonts w:ascii="UD Digi Kyokasho NK-R" w:eastAsia="UD Digi Kyokasho NK-R"/>
                <w:color w:val="7E6E66"/>
                <w:sz w:val="24"/>
              </w:rPr>
            </w:pPr>
            <w:r>
              <w:rPr>
                <w:rFonts w:ascii="UD Digi Kyokasho NK-R" w:eastAsia="UD Digi Kyokasho NK-R"/>
                <w:color w:val="7E6E66"/>
                <w:sz w:val="24"/>
              </w:rPr>
              <w:t xml:space="preserve">Yes    </w:t>
            </w:r>
            <w:r w:rsidR="00EC6899">
              <w:rPr>
                <w:rFonts w:ascii="UD Digi Kyokasho NK-R" w:eastAsia="UD Digi Kyokasho NK-R"/>
                <w:color w:val="7E6E66"/>
                <w:sz w:val="24"/>
              </w:rPr>
              <w:t xml:space="preserve">  </w:t>
            </w:r>
            <w:r>
              <w:rPr>
                <w:rFonts w:ascii="UD Digi Kyokasho NK-R" w:eastAsia="UD Digi Kyokasho NK-R"/>
                <w:color w:val="7E6E66"/>
                <w:sz w:val="24"/>
              </w:rPr>
              <w:t xml:space="preserve"> No</w:t>
            </w:r>
          </w:p>
        </w:tc>
        <w:tc>
          <w:tcPr>
            <w:tcW w:w="4791" w:type="dxa"/>
          </w:tcPr>
          <w:p w14:paraId="0C1559DF" w14:textId="1CCE5213" w:rsidR="00274C8B" w:rsidRDefault="00274C8B" w:rsidP="00BC0E86">
            <w:pPr>
              <w:rPr>
                <w:rFonts w:ascii="UD Digi Kyokasho NK-R" w:eastAsia="UD Digi Kyokasho NK-R"/>
                <w:color w:val="7E6E66"/>
                <w:sz w:val="24"/>
              </w:rPr>
            </w:pPr>
          </w:p>
        </w:tc>
      </w:tr>
      <w:tr w:rsidR="00274C8B" w14:paraId="68B7747D" w14:textId="77777777" w:rsidTr="00EC6899">
        <w:tc>
          <w:tcPr>
            <w:tcW w:w="4106" w:type="dxa"/>
          </w:tcPr>
          <w:p w14:paraId="78E09EAF" w14:textId="471335E1" w:rsidR="00274C8B" w:rsidRDefault="00EC6899" w:rsidP="00BC0E86">
            <w:pPr>
              <w:rPr>
                <w:rFonts w:ascii="UD Digi Kyokasho NK-R" w:eastAsia="UD Digi Kyokasho NK-R"/>
                <w:color w:val="7E6E66"/>
                <w:sz w:val="24"/>
              </w:rPr>
            </w:pPr>
            <w:r>
              <w:rPr>
                <w:rFonts w:ascii="UD Digi Kyokasho NK-R" w:eastAsia="UD Digi Kyokasho NK-R"/>
                <w:color w:val="7E6E66"/>
                <w:sz w:val="24"/>
              </w:rPr>
              <w:t>Epilepsy, seizures or convulsions</w:t>
            </w:r>
          </w:p>
        </w:tc>
        <w:tc>
          <w:tcPr>
            <w:tcW w:w="1559" w:type="dxa"/>
          </w:tcPr>
          <w:p w14:paraId="717D80B0" w14:textId="7612FA79" w:rsidR="00274C8B" w:rsidRDefault="00274C8B" w:rsidP="00BC0E86">
            <w:pPr>
              <w:rPr>
                <w:rFonts w:ascii="UD Digi Kyokasho NK-R" w:eastAsia="UD Digi Kyokasho NK-R"/>
                <w:color w:val="7E6E66"/>
                <w:sz w:val="24"/>
              </w:rPr>
            </w:pPr>
            <w:r>
              <w:rPr>
                <w:rFonts w:ascii="UD Digi Kyokasho NK-R" w:eastAsia="UD Digi Kyokasho NK-R"/>
                <w:color w:val="7E6E66"/>
                <w:sz w:val="24"/>
              </w:rPr>
              <w:t xml:space="preserve">Yes     </w:t>
            </w:r>
            <w:r w:rsidR="00EC6899">
              <w:rPr>
                <w:rFonts w:ascii="UD Digi Kyokasho NK-R" w:eastAsia="UD Digi Kyokasho NK-R"/>
                <w:color w:val="7E6E66"/>
                <w:sz w:val="24"/>
              </w:rPr>
              <w:t xml:space="preserve">  </w:t>
            </w:r>
            <w:r>
              <w:rPr>
                <w:rFonts w:ascii="UD Digi Kyokasho NK-R" w:eastAsia="UD Digi Kyokasho NK-R"/>
                <w:color w:val="7E6E66"/>
                <w:sz w:val="24"/>
              </w:rPr>
              <w:t>No</w:t>
            </w:r>
          </w:p>
        </w:tc>
        <w:tc>
          <w:tcPr>
            <w:tcW w:w="4791" w:type="dxa"/>
          </w:tcPr>
          <w:p w14:paraId="5C3497FC" w14:textId="5D0059AF" w:rsidR="00274C8B" w:rsidRDefault="00274C8B" w:rsidP="00BC0E86">
            <w:pPr>
              <w:rPr>
                <w:rFonts w:ascii="UD Digi Kyokasho NK-R" w:eastAsia="UD Digi Kyokasho NK-R"/>
                <w:color w:val="7E6E66"/>
                <w:sz w:val="24"/>
              </w:rPr>
            </w:pPr>
          </w:p>
        </w:tc>
      </w:tr>
      <w:tr w:rsidR="00274C8B" w14:paraId="69E8A2FD" w14:textId="77777777" w:rsidTr="00EC6899">
        <w:tc>
          <w:tcPr>
            <w:tcW w:w="4106" w:type="dxa"/>
          </w:tcPr>
          <w:p w14:paraId="60FCC65C" w14:textId="50F64F8E" w:rsidR="00274C8B" w:rsidRDefault="00EC6899" w:rsidP="00BC0E86">
            <w:pPr>
              <w:rPr>
                <w:rFonts w:ascii="UD Digi Kyokasho NK-R" w:eastAsia="UD Digi Kyokasho NK-R"/>
                <w:color w:val="7E6E66"/>
                <w:sz w:val="24"/>
              </w:rPr>
            </w:pPr>
            <w:r>
              <w:rPr>
                <w:rFonts w:ascii="UD Digi Kyokasho NK-R" w:eastAsia="UD Digi Kyokasho NK-R"/>
                <w:color w:val="7E6E66"/>
                <w:sz w:val="24"/>
              </w:rPr>
              <w:t>Panic attacks, anxiety or stress</w:t>
            </w:r>
          </w:p>
        </w:tc>
        <w:tc>
          <w:tcPr>
            <w:tcW w:w="1559" w:type="dxa"/>
          </w:tcPr>
          <w:p w14:paraId="1195CED4" w14:textId="4F2B6482" w:rsidR="00274C8B"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5C52A74A" w14:textId="76BED246" w:rsidR="00274C8B" w:rsidRDefault="00274C8B" w:rsidP="00BC0E86">
            <w:pPr>
              <w:rPr>
                <w:rFonts w:ascii="UD Digi Kyokasho NK-R" w:eastAsia="UD Digi Kyokasho NK-R"/>
                <w:color w:val="7E6E66"/>
                <w:sz w:val="24"/>
              </w:rPr>
            </w:pPr>
          </w:p>
        </w:tc>
      </w:tr>
      <w:tr w:rsidR="00274C8B" w14:paraId="66C631E1" w14:textId="77777777" w:rsidTr="00EC6899">
        <w:tc>
          <w:tcPr>
            <w:tcW w:w="4106" w:type="dxa"/>
          </w:tcPr>
          <w:p w14:paraId="1CC1AD56" w14:textId="69DAFDE1" w:rsidR="00274C8B" w:rsidRDefault="00EC6899" w:rsidP="00BC0E86">
            <w:pPr>
              <w:rPr>
                <w:rFonts w:ascii="UD Digi Kyokasho NK-R" w:eastAsia="UD Digi Kyokasho NK-R"/>
                <w:color w:val="7E6E66"/>
                <w:sz w:val="24"/>
              </w:rPr>
            </w:pPr>
            <w:r>
              <w:rPr>
                <w:rFonts w:ascii="UD Digi Kyokasho NK-R" w:eastAsia="UD Digi Kyokasho NK-R"/>
                <w:color w:val="7E6E66"/>
                <w:sz w:val="24"/>
              </w:rPr>
              <w:t>Depression</w:t>
            </w:r>
          </w:p>
        </w:tc>
        <w:tc>
          <w:tcPr>
            <w:tcW w:w="1559" w:type="dxa"/>
          </w:tcPr>
          <w:p w14:paraId="2F197A72" w14:textId="3716309B" w:rsidR="00274C8B"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4D238586" w14:textId="3B2C572F" w:rsidR="00274C8B" w:rsidRDefault="00274C8B" w:rsidP="00BC0E86">
            <w:pPr>
              <w:rPr>
                <w:rFonts w:ascii="UD Digi Kyokasho NK-R" w:eastAsia="UD Digi Kyokasho NK-R"/>
                <w:color w:val="7E6E66"/>
                <w:sz w:val="24"/>
              </w:rPr>
            </w:pPr>
          </w:p>
        </w:tc>
      </w:tr>
      <w:tr w:rsidR="00274C8B" w14:paraId="780A5C4B" w14:textId="77777777" w:rsidTr="00EC6899">
        <w:tc>
          <w:tcPr>
            <w:tcW w:w="4106" w:type="dxa"/>
          </w:tcPr>
          <w:p w14:paraId="5C747A86" w14:textId="6930346B" w:rsidR="00274C8B" w:rsidRDefault="00EC6899" w:rsidP="00BC0E86">
            <w:pPr>
              <w:rPr>
                <w:rFonts w:ascii="UD Digi Kyokasho NK-R" w:eastAsia="UD Digi Kyokasho NK-R"/>
                <w:color w:val="7E6E66"/>
                <w:sz w:val="24"/>
              </w:rPr>
            </w:pPr>
            <w:r>
              <w:rPr>
                <w:rFonts w:ascii="UD Digi Kyokasho NK-R" w:eastAsia="UD Digi Kyokasho NK-R"/>
                <w:color w:val="7E6E66"/>
                <w:sz w:val="24"/>
              </w:rPr>
              <w:t>Heart conditions, stroke or angina</w:t>
            </w:r>
          </w:p>
        </w:tc>
        <w:tc>
          <w:tcPr>
            <w:tcW w:w="1559" w:type="dxa"/>
          </w:tcPr>
          <w:p w14:paraId="33CB8B95" w14:textId="69537CBA" w:rsidR="00274C8B"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7B8D5532" w14:textId="7F7B2F1E" w:rsidR="00274C8B" w:rsidRDefault="00274C8B" w:rsidP="00BC0E86">
            <w:pPr>
              <w:rPr>
                <w:rFonts w:ascii="UD Digi Kyokasho NK-R" w:eastAsia="UD Digi Kyokasho NK-R"/>
                <w:color w:val="7E6E66"/>
                <w:sz w:val="24"/>
              </w:rPr>
            </w:pPr>
          </w:p>
        </w:tc>
      </w:tr>
      <w:tr w:rsidR="00EC6899" w14:paraId="6581DF22" w14:textId="77777777" w:rsidTr="00EC6899">
        <w:tc>
          <w:tcPr>
            <w:tcW w:w="4106" w:type="dxa"/>
          </w:tcPr>
          <w:p w14:paraId="4F3B3231" w14:textId="39645A8A" w:rsidR="00EC6899" w:rsidRDefault="00EC6899" w:rsidP="00BC0E86">
            <w:pPr>
              <w:rPr>
                <w:rFonts w:ascii="UD Digi Kyokasho NK-R" w:eastAsia="UD Digi Kyokasho NK-R"/>
                <w:color w:val="7E6E66"/>
                <w:sz w:val="24"/>
              </w:rPr>
            </w:pPr>
            <w:r>
              <w:rPr>
                <w:rFonts w:ascii="UD Digi Kyokasho NK-R" w:eastAsia="UD Digi Kyokasho NK-R"/>
                <w:color w:val="7E6E66"/>
                <w:sz w:val="24"/>
              </w:rPr>
              <w:t>Ulcer or hernia</w:t>
            </w:r>
          </w:p>
        </w:tc>
        <w:tc>
          <w:tcPr>
            <w:tcW w:w="1559" w:type="dxa"/>
          </w:tcPr>
          <w:p w14:paraId="2D015473" w14:textId="425A1256"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271180AB" w14:textId="77777777" w:rsidR="00EC6899" w:rsidRDefault="00EC6899" w:rsidP="00BC0E86">
            <w:pPr>
              <w:rPr>
                <w:rFonts w:ascii="UD Digi Kyokasho NK-R" w:eastAsia="UD Digi Kyokasho NK-R"/>
                <w:color w:val="7E6E66"/>
                <w:sz w:val="24"/>
              </w:rPr>
            </w:pPr>
          </w:p>
        </w:tc>
      </w:tr>
      <w:tr w:rsidR="00EC6899" w14:paraId="0E4D2CAA" w14:textId="77777777" w:rsidTr="00EC6899">
        <w:tc>
          <w:tcPr>
            <w:tcW w:w="4106" w:type="dxa"/>
          </w:tcPr>
          <w:p w14:paraId="6673753D" w14:textId="2C06A7B4" w:rsidR="00EC6899" w:rsidRDefault="00EC6899" w:rsidP="00BC0E86">
            <w:pPr>
              <w:rPr>
                <w:rFonts w:ascii="UD Digi Kyokasho NK-R" w:eastAsia="UD Digi Kyokasho NK-R"/>
                <w:color w:val="7E6E66"/>
                <w:sz w:val="24"/>
              </w:rPr>
            </w:pPr>
            <w:r>
              <w:rPr>
                <w:rFonts w:ascii="UD Digi Kyokasho NK-R" w:eastAsia="UD Digi Kyokasho NK-R"/>
                <w:color w:val="7E6E66"/>
                <w:sz w:val="24"/>
              </w:rPr>
              <w:t>Recent fractures or sprains</w:t>
            </w:r>
          </w:p>
        </w:tc>
        <w:tc>
          <w:tcPr>
            <w:tcW w:w="1559" w:type="dxa"/>
          </w:tcPr>
          <w:p w14:paraId="766599F8" w14:textId="2AFD3EBB"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32D0C61E" w14:textId="77777777" w:rsidR="00EC6899" w:rsidRDefault="00EC6899" w:rsidP="00BC0E86">
            <w:pPr>
              <w:rPr>
                <w:rFonts w:ascii="UD Digi Kyokasho NK-R" w:eastAsia="UD Digi Kyokasho NK-R"/>
                <w:color w:val="7E6E66"/>
                <w:sz w:val="24"/>
              </w:rPr>
            </w:pPr>
          </w:p>
        </w:tc>
      </w:tr>
      <w:tr w:rsidR="00EC6899" w14:paraId="42AB9B45" w14:textId="77777777" w:rsidTr="00EC6899">
        <w:tc>
          <w:tcPr>
            <w:tcW w:w="4106" w:type="dxa"/>
          </w:tcPr>
          <w:p w14:paraId="69240465" w14:textId="4268A538" w:rsidR="00EC6899" w:rsidRDefault="00EC6899" w:rsidP="00BC0E86">
            <w:pPr>
              <w:rPr>
                <w:rFonts w:ascii="UD Digi Kyokasho NK-R" w:eastAsia="UD Digi Kyokasho NK-R"/>
                <w:color w:val="7E6E66"/>
                <w:sz w:val="24"/>
              </w:rPr>
            </w:pPr>
            <w:r>
              <w:rPr>
                <w:rFonts w:ascii="UD Digi Kyokasho NK-R" w:eastAsia="UD Digi Kyokasho NK-R"/>
                <w:color w:val="7E6E66"/>
                <w:sz w:val="24"/>
              </w:rPr>
              <w:lastRenderedPageBreak/>
              <w:t>Recent surgery</w:t>
            </w:r>
          </w:p>
        </w:tc>
        <w:tc>
          <w:tcPr>
            <w:tcW w:w="1559" w:type="dxa"/>
          </w:tcPr>
          <w:p w14:paraId="25C977A7" w14:textId="10149DDA"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3CFFF6CB" w14:textId="77777777" w:rsidR="00EC6899" w:rsidRDefault="00EC6899" w:rsidP="00BC0E86">
            <w:pPr>
              <w:rPr>
                <w:rFonts w:ascii="UD Digi Kyokasho NK-R" w:eastAsia="UD Digi Kyokasho NK-R"/>
                <w:color w:val="7E6E66"/>
                <w:sz w:val="24"/>
              </w:rPr>
            </w:pPr>
          </w:p>
        </w:tc>
      </w:tr>
      <w:tr w:rsidR="00EC6899" w14:paraId="65D053AA" w14:textId="77777777" w:rsidTr="00EC6899">
        <w:tc>
          <w:tcPr>
            <w:tcW w:w="4106" w:type="dxa"/>
          </w:tcPr>
          <w:p w14:paraId="3BB86584" w14:textId="56C27AC0" w:rsidR="00EC6899" w:rsidRDefault="00EC6899" w:rsidP="00BC0E86">
            <w:pPr>
              <w:rPr>
                <w:rFonts w:ascii="UD Digi Kyokasho NK-R" w:eastAsia="UD Digi Kyokasho NK-R"/>
                <w:color w:val="7E6E66"/>
                <w:sz w:val="24"/>
              </w:rPr>
            </w:pPr>
            <w:r>
              <w:rPr>
                <w:rFonts w:ascii="UD Digi Kyokasho NK-R" w:eastAsia="UD Digi Kyokasho NK-R"/>
                <w:color w:val="7E6E66"/>
                <w:sz w:val="24"/>
              </w:rPr>
              <w:t>Recent injuries</w:t>
            </w:r>
          </w:p>
        </w:tc>
        <w:tc>
          <w:tcPr>
            <w:tcW w:w="1559" w:type="dxa"/>
          </w:tcPr>
          <w:p w14:paraId="2C1B5125" w14:textId="72D110F9"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2F04CA44" w14:textId="77777777" w:rsidR="00EC6899" w:rsidRDefault="00EC6899" w:rsidP="00BC0E86">
            <w:pPr>
              <w:rPr>
                <w:rFonts w:ascii="UD Digi Kyokasho NK-R" w:eastAsia="UD Digi Kyokasho NK-R"/>
                <w:color w:val="7E6E66"/>
                <w:sz w:val="24"/>
              </w:rPr>
            </w:pPr>
          </w:p>
        </w:tc>
      </w:tr>
      <w:tr w:rsidR="00EC6899" w14:paraId="4260093C" w14:textId="77777777" w:rsidTr="00EC6899">
        <w:tc>
          <w:tcPr>
            <w:tcW w:w="4106" w:type="dxa"/>
          </w:tcPr>
          <w:p w14:paraId="3446F914" w14:textId="00BB9D49" w:rsidR="00EC6899" w:rsidRDefault="00EC6899" w:rsidP="00BC0E86">
            <w:pPr>
              <w:rPr>
                <w:rFonts w:ascii="UD Digi Kyokasho NK-R" w:eastAsia="UD Digi Kyokasho NK-R"/>
                <w:color w:val="7E6E66"/>
                <w:sz w:val="24"/>
              </w:rPr>
            </w:pPr>
            <w:r>
              <w:rPr>
                <w:rFonts w:ascii="UD Digi Kyokasho NK-R" w:eastAsia="UD Digi Kyokasho NK-R"/>
                <w:color w:val="7E6E66"/>
                <w:sz w:val="24"/>
              </w:rPr>
              <w:t>Back or spine problems</w:t>
            </w:r>
          </w:p>
        </w:tc>
        <w:tc>
          <w:tcPr>
            <w:tcW w:w="1559" w:type="dxa"/>
          </w:tcPr>
          <w:p w14:paraId="21CE54DA" w14:textId="598511F9"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0399E7D8" w14:textId="77777777" w:rsidR="00EC6899" w:rsidRDefault="00EC6899" w:rsidP="00BC0E86">
            <w:pPr>
              <w:rPr>
                <w:rFonts w:ascii="UD Digi Kyokasho NK-R" w:eastAsia="UD Digi Kyokasho NK-R"/>
                <w:color w:val="7E6E66"/>
                <w:sz w:val="24"/>
              </w:rPr>
            </w:pPr>
          </w:p>
        </w:tc>
      </w:tr>
      <w:tr w:rsidR="00EC6899" w14:paraId="428D19F6" w14:textId="77777777" w:rsidTr="00EC6899">
        <w:tc>
          <w:tcPr>
            <w:tcW w:w="4106" w:type="dxa"/>
          </w:tcPr>
          <w:p w14:paraId="75C406A7" w14:textId="4A6F90F7" w:rsidR="00EC6899" w:rsidRDefault="00EC6899" w:rsidP="00BC0E86">
            <w:pPr>
              <w:rPr>
                <w:rFonts w:ascii="UD Digi Kyokasho NK-R" w:eastAsia="UD Digi Kyokasho NK-R"/>
                <w:color w:val="7E6E66"/>
                <w:sz w:val="24"/>
              </w:rPr>
            </w:pPr>
            <w:r>
              <w:rPr>
                <w:rFonts w:ascii="UD Digi Kyokasho NK-R" w:eastAsia="UD Digi Kyokasho NK-R"/>
                <w:color w:val="7E6E66"/>
                <w:sz w:val="24"/>
              </w:rPr>
              <w:t>Knee problems</w:t>
            </w:r>
          </w:p>
        </w:tc>
        <w:tc>
          <w:tcPr>
            <w:tcW w:w="1559" w:type="dxa"/>
          </w:tcPr>
          <w:p w14:paraId="7C401F96" w14:textId="610F5E7D"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4308C57D" w14:textId="77777777" w:rsidR="00EC6899" w:rsidRDefault="00EC6899" w:rsidP="00BC0E86">
            <w:pPr>
              <w:rPr>
                <w:rFonts w:ascii="UD Digi Kyokasho NK-R" w:eastAsia="UD Digi Kyokasho NK-R"/>
                <w:color w:val="7E6E66"/>
                <w:sz w:val="24"/>
              </w:rPr>
            </w:pPr>
          </w:p>
        </w:tc>
      </w:tr>
      <w:tr w:rsidR="00EC6899" w14:paraId="28474945" w14:textId="77777777" w:rsidTr="00EC6899">
        <w:tc>
          <w:tcPr>
            <w:tcW w:w="4106" w:type="dxa"/>
          </w:tcPr>
          <w:p w14:paraId="68EA506E" w14:textId="74A851E2" w:rsidR="00EC6899" w:rsidRDefault="00EC6899" w:rsidP="00BC0E86">
            <w:pPr>
              <w:rPr>
                <w:rFonts w:ascii="UD Digi Kyokasho NK-R" w:eastAsia="UD Digi Kyokasho NK-R"/>
                <w:color w:val="7E6E66"/>
                <w:sz w:val="24"/>
              </w:rPr>
            </w:pPr>
            <w:r>
              <w:rPr>
                <w:rFonts w:ascii="UD Digi Kyokasho NK-R" w:eastAsia="UD Digi Kyokasho NK-R"/>
                <w:color w:val="7E6E66"/>
                <w:sz w:val="24"/>
              </w:rPr>
              <w:t>Shoulder problems</w:t>
            </w:r>
          </w:p>
        </w:tc>
        <w:tc>
          <w:tcPr>
            <w:tcW w:w="1559" w:type="dxa"/>
          </w:tcPr>
          <w:p w14:paraId="001C819A" w14:textId="25A8C3DE"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60A4AB2A" w14:textId="77777777" w:rsidR="00EC6899" w:rsidRDefault="00EC6899" w:rsidP="00BC0E86">
            <w:pPr>
              <w:rPr>
                <w:rFonts w:ascii="UD Digi Kyokasho NK-R" w:eastAsia="UD Digi Kyokasho NK-R"/>
                <w:color w:val="7E6E66"/>
                <w:sz w:val="24"/>
              </w:rPr>
            </w:pPr>
          </w:p>
        </w:tc>
      </w:tr>
      <w:tr w:rsidR="00EC6899" w14:paraId="3E1633CF" w14:textId="77777777" w:rsidTr="00EC6899">
        <w:tc>
          <w:tcPr>
            <w:tcW w:w="4106" w:type="dxa"/>
          </w:tcPr>
          <w:p w14:paraId="591F2980" w14:textId="6A752CA6" w:rsidR="00EC6899" w:rsidRDefault="00EC6899" w:rsidP="00BC0E86">
            <w:pPr>
              <w:rPr>
                <w:rFonts w:ascii="UD Digi Kyokasho NK-R" w:eastAsia="UD Digi Kyokasho NK-R"/>
                <w:color w:val="7E6E66"/>
                <w:sz w:val="24"/>
              </w:rPr>
            </w:pPr>
            <w:r>
              <w:rPr>
                <w:rFonts w:ascii="UD Digi Kyokasho NK-R" w:eastAsia="UD Digi Kyokasho NK-R"/>
                <w:color w:val="7E6E66"/>
                <w:sz w:val="24"/>
              </w:rPr>
              <w:t>Neck problems</w:t>
            </w:r>
          </w:p>
        </w:tc>
        <w:tc>
          <w:tcPr>
            <w:tcW w:w="1559" w:type="dxa"/>
          </w:tcPr>
          <w:p w14:paraId="1B87EB8B" w14:textId="566EE90C"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4863F762" w14:textId="77777777" w:rsidR="00EC6899" w:rsidRDefault="00EC6899" w:rsidP="00BC0E86">
            <w:pPr>
              <w:rPr>
                <w:rFonts w:ascii="UD Digi Kyokasho NK-R" w:eastAsia="UD Digi Kyokasho NK-R"/>
                <w:color w:val="7E6E66"/>
                <w:sz w:val="24"/>
              </w:rPr>
            </w:pPr>
          </w:p>
        </w:tc>
      </w:tr>
      <w:tr w:rsidR="00EC6899" w14:paraId="116B8C1E" w14:textId="77777777" w:rsidTr="00EC6899">
        <w:tc>
          <w:tcPr>
            <w:tcW w:w="4106" w:type="dxa"/>
          </w:tcPr>
          <w:p w14:paraId="6533C1E7" w14:textId="5E495127" w:rsidR="00EC6899" w:rsidRDefault="00EC6899" w:rsidP="00BC0E86">
            <w:pPr>
              <w:rPr>
                <w:rFonts w:ascii="UD Digi Kyokasho NK-R" w:eastAsia="UD Digi Kyokasho NK-R"/>
                <w:color w:val="7E6E66"/>
                <w:sz w:val="24"/>
              </w:rPr>
            </w:pPr>
            <w:r>
              <w:rPr>
                <w:rFonts w:ascii="UD Digi Kyokasho NK-R" w:eastAsia="UD Digi Kyokasho NK-R"/>
                <w:color w:val="7E6E66"/>
                <w:sz w:val="24"/>
              </w:rPr>
              <w:t>Arthritis or joint problems</w:t>
            </w:r>
          </w:p>
        </w:tc>
        <w:tc>
          <w:tcPr>
            <w:tcW w:w="1559" w:type="dxa"/>
          </w:tcPr>
          <w:p w14:paraId="0DA2B248" w14:textId="77EF638C"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359E3532" w14:textId="77777777" w:rsidR="00EC6899" w:rsidRDefault="00EC6899" w:rsidP="00BC0E86">
            <w:pPr>
              <w:rPr>
                <w:rFonts w:ascii="UD Digi Kyokasho NK-R" w:eastAsia="UD Digi Kyokasho NK-R"/>
                <w:color w:val="7E6E66"/>
                <w:sz w:val="24"/>
              </w:rPr>
            </w:pPr>
          </w:p>
        </w:tc>
      </w:tr>
      <w:tr w:rsidR="00EC6899" w14:paraId="3FE4CD19" w14:textId="77777777" w:rsidTr="00EC6899">
        <w:tc>
          <w:tcPr>
            <w:tcW w:w="4106" w:type="dxa"/>
          </w:tcPr>
          <w:p w14:paraId="5AF08D92" w14:textId="54C32555" w:rsidR="00EC6899" w:rsidRDefault="00EC6899" w:rsidP="00BC0E86">
            <w:pPr>
              <w:rPr>
                <w:rFonts w:ascii="UD Digi Kyokasho NK-R" w:eastAsia="UD Digi Kyokasho NK-R"/>
                <w:color w:val="7E6E66"/>
                <w:sz w:val="24"/>
              </w:rPr>
            </w:pPr>
            <w:r>
              <w:rPr>
                <w:rFonts w:ascii="UD Digi Kyokasho NK-R" w:eastAsia="UD Digi Kyokasho NK-R"/>
                <w:color w:val="7E6E66"/>
                <w:sz w:val="24"/>
              </w:rPr>
              <w:t>Chronic fatigue syndrome (ME)</w:t>
            </w:r>
          </w:p>
        </w:tc>
        <w:tc>
          <w:tcPr>
            <w:tcW w:w="1559" w:type="dxa"/>
          </w:tcPr>
          <w:p w14:paraId="5973F42D" w14:textId="35CAEB2B"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506B4FE4" w14:textId="77777777" w:rsidR="00EC6899" w:rsidRDefault="00EC6899" w:rsidP="00BC0E86">
            <w:pPr>
              <w:rPr>
                <w:rFonts w:ascii="UD Digi Kyokasho NK-R" w:eastAsia="UD Digi Kyokasho NK-R"/>
                <w:color w:val="7E6E66"/>
                <w:sz w:val="24"/>
              </w:rPr>
            </w:pPr>
          </w:p>
        </w:tc>
      </w:tr>
      <w:tr w:rsidR="00EC6899" w14:paraId="0804B5FC" w14:textId="77777777" w:rsidTr="00EC6899">
        <w:tc>
          <w:tcPr>
            <w:tcW w:w="4106" w:type="dxa"/>
          </w:tcPr>
          <w:p w14:paraId="03046993" w14:textId="57686C69" w:rsidR="00EC6899" w:rsidRDefault="00EC6899" w:rsidP="00BC0E86">
            <w:pPr>
              <w:rPr>
                <w:rFonts w:ascii="UD Digi Kyokasho NK-R" w:eastAsia="UD Digi Kyokasho NK-R"/>
                <w:color w:val="7E6E66"/>
                <w:sz w:val="24"/>
              </w:rPr>
            </w:pPr>
            <w:r>
              <w:rPr>
                <w:rFonts w:ascii="UD Digi Kyokasho NK-R" w:eastAsia="UD Digi Kyokasho NK-R"/>
                <w:color w:val="7E6E66"/>
                <w:sz w:val="24"/>
              </w:rPr>
              <w:t>Breathing problems or asthma</w:t>
            </w:r>
          </w:p>
        </w:tc>
        <w:tc>
          <w:tcPr>
            <w:tcW w:w="1559" w:type="dxa"/>
          </w:tcPr>
          <w:p w14:paraId="5B52CD12" w14:textId="44ACAD75"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12920CE0" w14:textId="77777777" w:rsidR="00EC6899" w:rsidRDefault="00EC6899" w:rsidP="00BC0E86">
            <w:pPr>
              <w:rPr>
                <w:rFonts w:ascii="UD Digi Kyokasho NK-R" w:eastAsia="UD Digi Kyokasho NK-R"/>
                <w:color w:val="7E6E66"/>
                <w:sz w:val="24"/>
              </w:rPr>
            </w:pPr>
          </w:p>
        </w:tc>
      </w:tr>
      <w:tr w:rsidR="00EC6899" w14:paraId="08BB1A4D" w14:textId="77777777" w:rsidTr="00EC6899">
        <w:tc>
          <w:tcPr>
            <w:tcW w:w="4106" w:type="dxa"/>
          </w:tcPr>
          <w:p w14:paraId="336A2079" w14:textId="1C7E56CD" w:rsidR="00EC6899" w:rsidRDefault="00EC6899" w:rsidP="00BC0E86">
            <w:pPr>
              <w:rPr>
                <w:rFonts w:ascii="UD Digi Kyokasho NK-R" w:eastAsia="UD Digi Kyokasho NK-R"/>
                <w:color w:val="7E6E66"/>
                <w:sz w:val="24"/>
              </w:rPr>
            </w:pPr>
            <w:r>
              <w:rPr>
                <w:rFonts w:ascii="UD Digi Kyokasho NK-R" w:eastAsia="UD Digi Kyokasho NK-R"/>
                <w:color w:val="7E6E66"/>
                <w:sz w:val="24"/>
              </w:rPr>
              <w:t>Allergies</w:t>
            </w:r>
          </w:p>
        </w:tc>
        <w:tc>
          <w:tcPr>
            <w:tcW w:w="1559" w:type="dxa"/>
          </w:tcPr>
          <w:p w14:paraId="096C9D00" w14:textId="2F873D5E" w:rsidR="00EC6899" w:rsidRDefault="00EC6899" w:rsidP="00BC0E86">
            <w:pPr>
              <w:rPr>
                <w:rFonts w:ascii="UD Digi Kyokasho NK-R" w:eastAsia="UD Digi Kyokasho NK-R"/>
                <w:color w:val="7E6E66"/>
                <w:sz w:val="24"/>
              </w:rPr>
            </w:pPr>
            <w:r>
              <w:rPr>
                <w:rFonts w:ascii="UD Digi Kyokasho NK-R" w:eastAsia="UD Digi Kyokasho NK-R"/>
                <w:color w:val="7E6E66"/>
                <w:sz w:val="24"/>
              </w:rPr>
              <w:t>Yes       No</w:t>
            </w:r>
          </w:p>
        </w:tc>
        <w:tc>
          <w:tcPr>
            <w:tcW w:w="4791" w:type="dxa"/>
          </w:tcPr>
          <w:p w14:paraId="26CFB0B7" w14:textId="77777777" w:rsidR="00EC6899" w:rsidRDefault="00EC6899" w:rsidP="00BC0E86">
            <w:pPr>
              <w:rPr>
                <w:rFonts w:ascii="UD Digi Kyokasho NK-R" w:eastAsia="UD Digi Kyokasho NK-R"/>
                <w:color w:val="7E6E66"/>
                <w:sz w:val="24"/>
              </w:rPr>
            </w:pPr>
          </w:p>
        </w:tc>
      </w:tr>
      <w:tr w:rsidR="00EC6899" w14:paraId="29FF708D" w14:textId="77777777" w:rsidTr="00EC6899">
        <w:tc>
          <w:tcPr>
            <w:tcW w:w="4106" w:type="dxa"/>
          </w:tcPr>
          <w:p w14:paraId="6092E081" w14:textId="11D71849" w:rsidR="00EC6899" w:rsidRDefault="00EC6899" w:rsidP="00BC0E86">
            <w:pPr>
              <w:rPr>
                <w:rFonts w:ascii="UD Digi Kyokasho NK-R" w:eastAsia="UD Digi Kyokasho NK-R"/>
                <w:color w:val="7E6E66"/>
                <w:sz w:val="24"/>
              </w:rPr>
            </w:pPr>
            <w:r>
              <w:rPr>
                <w:rFonts w:ascii="UD Digi Kyokasho NK-R" w:eastAsia="UD Digi Kyokasho NK-R"/>
                <w:color w:val="7E6E66"/>
                <w:sz w:val="24"/>
              </w:rPr>
              <w:t>Any other conditions that may affect your participation</w:t>
            </w:r>
          </w:p>
        </w:tc>
        <w:tc>
          <w:tcPr>
            <w:tcW w:w="1559" w:type="dxa"/>
          </w:tcPr>
          <w:p w14:paraId="7DBB93F2" w14:textId="2F1D95A6" w:rsidR="00EC6899" w:rsidRDefault="00EC6899" w:rsidP="00BC0E86">
            <w:pPr>
              <w:rPr>
                <w:rFonts w:ascii="UD Digi Kyokasho NK-R" w:eastAsia="UD Digi Kyokasho NK-R"/>
                <w:color w:val="7E6E66"/>
                <w:sz w:val="24"/>
              </w:rPr>
            </w:pPr>
            <w:r>
              <w:rPr>
                <w:rFonts w:ascii="UD Digi Kyokasho NK-R" w:eastAsia="UD Digi Kyokasho NK-R"/>
                <w:color w:val="7E6E66"/>
                <w:sz w:val="24"/>
              </w:rPr>
              <w:t xml:space="preserve">Yes       No </w:t>
            </w:r>
          </w:p>
        </w:tc>
        <w:tc>
          <w:tcPr>
            <w:tcW w:w="4791" w:type="dxa"/>
          </w:tcPr>
          <w:p w14:paraId="20279803" w14:textId="77777777" w:rsidR="00EC6899" w:rsidRDefault="00EC6899" w:rsidP="00BC0E86">
            <w:pPr>
              <w:rPr>
                <w:rFonts w:ascii="UD Digi Kyokasho NK-R" w:eastAsia="UD Digi Kyokasho NK-R"/>
                <w:color w:val="7E6E66"/>
                <w:sz w:val="24"/>
              </w:rPr>
            </w:pPr>
          </w:p>
        </w:tc>
      </w:tr>
    </w:tbl>
    <w:p w14:paraId="4975E231" w14:textId="1D02CB7C" w:rsidR="00274C8B" w:rsidRDefault="00274C8B" w:rsidP="00BC0E86">
      <w:pPr>
        <w:rPr>
          <w:rFonts w:ascii="UD Digi Kyokasho NK-R" w:eastAsia="UD Digi Kyokasho NK-R"/>
          <w:color w:val="7E6E66"/>
          <w:sz w:val="24"/>
        </w:rPr>
      </w:pPr>
    </w:p>
    <w:p w14:paraId="0F452725" w14:textId="77777777" w:rsidR="00EC6899" w:rsidRDefault="00EC6899" w:rsidP="00BC0E86">
      <w:pPr>
        <w:rPr>
          <w:rFonts w:ascii="UD Digi Kyokasho NK-R" w:eastAsia="UD Digi Kyokasho NK-R"/>
          <w:color w:val="7E6E66"/>
          <w:sz w:val="24"/>
        </w:rPr>
      </w:pPr>
    </w:p>
    <w:tbl>
      <w:tblPr>
        <w:tblStyle w:val="TableGrid"/>
        <w:tblW w:w="5000" w:type="pct"/>
        <w:tblLook w:val="04A0" w:firstRow="1" w:lastRow="0" w:firstColumn="1" w:lastColumn="0" w:noHBand="0" w:noVBand="1"/>
      </w:tblPr>
      <w:tblGrid>
        <w:gridCol w:w="5228"/>
        <w:gridCol w:w="5228"/>
      </w:tblGrid>
      <w:tr w:rsidR="000D3CF1" w14:paraId="57A1D9D6" w14:textId="77777777" w:rsidTr="000D3CF1">
        <w:tc>
          <w:tcPr>
            <w:tcW w:w="5000" w:type="pct"/>
            <w:gridSpan w:val="2"/>
            <w:shd w:val="clear" w:color="auto" w:fill="86B8B0"/>
          </w:tcPr>
          <w:p w14:paraId="6C0D5C7B" w14:textId="06C316D5" w:rsidR="000D3CF1" w:rsidRDefault="000D3CF1" w:rsidP="000D3CF1">
            <w:pPr>
              <w:jc w:val="center"/>
              <w:rPr>
                <w:rFonts w:ascii="UD Digi Kyokasho NK-R" w:eastAsia="UD Digi Kyokasho NK-R"/>
                <w:color w:val="7E6E66"/>
                <w:sz w:val="24"/>
              </w:rPr>
            </w:pPr>
            <w:r>
              <w:rPr>
                <w:rFonts w:ascii="UD Digi Kyokasho NK-R" w:eastAsia="UD Digi Kyokasho NK-R"/>
                <w:color w:val="7E6E66"/>
                <w:sz w:val="24"/>
              </w:rPr>
              <w:t>Reasons for Starting Yoga</w:t>
            </w:r>
          </w:p>
        </w:tc>
      </w:tr>
      <w:tr w:rsidR="000D3CF1" w14:paraId="4C8AE116" w14:textId="77777777" w:rsidTr="000D3CF1">
        <w:tc>
          <w:tcPr>
            <w:tcW w:w="2500" w:type="pct"/>
          </w:tcPr>
          <w:p w14:paraId="772ECA05" w14:textId="6AA46775" w:rsidR="000D3CF1" w:rsidRDefault="000D3CF1" w:rsidP="00BC0E86">
            <w:pPr>
              <w:rPr>
                <w:rFonts w:ascii="UD Digi Kyokasho NK-R" w:eastAsia="UD Digi Kyokasho NK-R"/>
                <w:color w:val="7E6E66"/>
                <w:sz w:val="24"/>
              </w:rPr>
            </w:pPr>
            <w:r>
              <w:rPr>
                <w:rFonts w:ascii="UD Digi Kyokasho NK-R" w:eastAsia="UD Digi Kyokasho NK-R"/>
                <w:color w:val="7E6E66"/>
                <w:sz w:val="24"/>
              </w:rPr>
              <w:t>Fitness, tone or strength</w:t>
            </w:r>
          </w:p>
        </w:tc>
        <w:tc>
          <w:tcPr>
            <w:tcW w:w="2500" w:type="pct"/>
          </w:tcPr>
          <w:p w14:paraId="59091581" w14:textId="471BEFB7" w:rsidR="000D3CF1" w:rsidRDefault="000D3CF1" w:rsidP="00BC0E86">
            <w:pPr>
              <w:rPr>
                <w:rFonts w:ascii="UD Digi Kyokasho NK-R" w:eastAsia="UD Digi Kyokasho NK-R"/>
                <w:color w:val="7E6E66"/>
                <w:sz w:val="24"/>
              </w:rPr>
            </w:pPr>
            <w:r>
              <w:rPr>
                <w:rFonts w:ascii="UD Digi Kyokasho NK-R" w:eastAsia="UD Digi Kyokasho NK-R"/>
                <w:color w:val="7E6E66"/>
                <w:sz w:val="24"/>
              </w:rPr>
              <w:t xml:space="preserve">           </w:t>
            </w:r>
            <w:r w:rsidR="00C03E74">
              <w:rPr>
                <w:rFonts w:ascii="UD Digi Kyokasho NK-R" w:eastAsia="UD Digi Kyokasho NK-R"/>
                <w:color w:val="7E6E66"/>
                <w:sz w:val="24"/>
              </w:rPr>
              <w:t xml:space="preserve">       </w:t>
            </w:r>
            <w:r>
              <w:rPr>
                <w:rFonts w:ascii="UD Digi Kyokasho NK-R" w:eastAsia="UD Digi Kyokasho NK-R"/>
                <w:color w:val="7E6E66"/>
                <w:sz w:val="24"/>
              </w:rPr>
              <w:t>Yes                          No</w:t>
            </w:r>
          </w:p>
        </w:tc>
      </w:tr>
      <w:tr w:rsidR="000D3CF1" w14:paraId="65AC9928" w14:textId="77777777" w:rsidTr="000D3CF1">
        <w:tc>
          <w:tcPr>
            <w:tcW w:w="2500" w:type="pct"/>
          </w:tcPr>
          <w:p w14:paraId="06E9E010" w14:textId="3C1EE5EB" w:rsidR="000D3CF1" w:rsidRDefault="000D3CF1" w:rsidP="00BC0E86">
            <w:pPr>
              <w:rPr>
                <w:rFonts w:ascii="UD Digi Kyokasho NK-R" w:eastAsia="UD Digi Kyokasho NK-R"/>
                <w:color w:val="7E6E66"/>
                <w:sz w:val="24"/>
              </w:rPr>
            </w:pPr>
            <w:r>
              <w:rPr>
                <w:rFonts w:ascii="UD Digi Kyokasho NK-R" w:eastAsia="UD Digi Kyokasho NK-R"/>
                <w:color w:val="7E6E66"/>
                <w:sz w:val="24"/>
              </w:rPr>
              <w:t>Increase flexibility</w:t>
            </w:r>
          </w:p>
        </w:tc>
        <w:tc>
          <w:tcPr>
            <w:tcW w:w="2500" w:type="pct"/>
          </w:tcPr>
          <w:p w14:paraId="55457BD6" w14:textId="2A936540" w:rsidR="000D3CF1" w:rsidRDefault="00C03E74" w:rsidP="00BC0E86">
            <w:pPr>
              <w:rPr>
                <w:rFonts w:ascii="UD Digi Kyokasho NK-R" w:eastAsia="UD Digi Kyokasho NK-R"/>
                <w:color w:val="7E6E66"/>
                <w:sz w:val="24"/>
              </w:rPr>
            </w:pPr>
            <w:r>
              <w:rPr>
                <w:rFonts w:ascii="UD Digi Kyokasho NK-R" w:eastAsia="UD Digi Kyokasho NK-R"/>
                <w:color w:val="7E6E66"/>
                <w:sz w:val="24"/>
              </w:rPr>
              <w:t xml:space="preserve">                  Yes                          No</w:t>
            </w:r>
          </w:p>
        </w:tc>
      </w:tr>
      <w:tr w:rsidR="000D3CF1" w14:paraId="5175B4A8" w14:textId="77777777" w:rsidTr="000D3CF1">
        <w:tc>
          <w:tcPr>
            <w:tcW w:w="2500" w:type="pct"/>
          </w:tcPr>
          <w:p w14:paraId="297C7A42" w14:textId="1980EE92" w:rsidR="000D3CF1" w:rsidRDefault="000D3CF1" w:rsidP="00BC0E86">
            <w:pPr>
              <w:rPr>
                <w:rFonts w:ascii="UD Digi Kyokasho NK-R" w:eastAsia="UD Digi Kyokasho NK-R"/>
                <w:color w:val="7E6E66"/>
                <w:sz w:val="24"/>
              </w:rPr>
            </w:pPr>
            <w:r>
              <w:rPr>
                <w:rFonts w:ascii="UD Digi Kyokasho NK-R" w:eastAsia="UD Digi Kyokasho NK-R"/>
                <w:color w:val="7E6E66"/>
                <w:sz w:val="24"/>
              </w:rPr>
              <w:t>Reduce stress</w:t>
            </w:r>
          </w:p>
        </w:tc>
        <w:tc>
          <w:tcPr>
            <w:tcW w:w="2500" w:type="pct"/>
          </w:tcPr>
          <w:p w14:paraId="276B10F1" w14:textId="090EC96E" w:rsidR="000D3CF1" w:rsidRDefault="00C03E74" w:rsidP="00BC0E86">
            <w:pPr>
              <w:rPr>
                <w:rFonts w:ascii="UD Digi Kyokasho NK-R" w:eastAsia="UD Digi Kyokasho NK-R"/>
                <w:color w:val="7E6E66"/>
                <w:sz w:val="24"/>
              </w:rPr>
            </w:pPr>
            <w:r>
              <w:rPr>
                <w:rFonts w:ascii="UD Digi Kyokasho NK-R" w:eastAsia="UD Digi Kyokasho NK-R"/>
                <w:color w:val="7E6E66"/>
                <w:sz w:val="24"/>
              </w:rPr>
              <w:t xml:space="preserve">                  Yes                          No</w:t>
            </w:r>
          </w:p>
        </w:tc>
      </w:tr>
      <w:tr w:rsidR="000D3CF1" w14:paraId="4025EDDD" w14:textId="77777777" w:rsidTr="000D3CF1">
        <w:tc>
          <w:tcPr>
            <w:tcW w:w="2500" w:type="pct"/>
          </w:tcPr>
          <w:p w14:paraId="2BA07955" w14:textId="3B712F8B" w:rsidR="000D3CF1" w:rsidRDefault="000D3CF1" w:rsidP="00BC0E86">
            <w:pPr>
              <w:rPr>
                <w:rFonts w:ascii="UD Digi Kyokasho NK-R" w:eastAsia="UD Digi Kyokasho NK-R"/>
                <w:color w:val="7E6E66"/>
                <w:sz w:val="24"/>
              </w:rPr>
            </w:pPr>
            <w:r>
              <w:rPr>
                <w:rFonts w:ascii="UD Digi Kyokasho NK-R" w:eastAsia="UD Digi Kyokasho NK-R"/>
                <w:color w:val="7E6E66"/>
                <w:sz w:val="24"/>
              </w:rPr>
              <w:t>Meditation</w:t>
            </w:r>
            <w:r w:rsidR="00C03E74">
              <w:rPr>
                <w:rFonts w:ascii="UD Digi Kyokasho NK-R" w:eastAsia="UD Digi Kyokasho NK-R"/>
                <w:color w:val="7E6E66"/>
                <w:sz w:val="24"/>
              </w:rPr>
              <w:t xml:space="preserve"> and relaxation</w:t>
            </w:r>
          </w:p>
        </w:tc>
        <w:tc>
          <w:tcPr>
            <w:tcW w:w="2500" w:type="pct"/>
          </w:tcPr>
          <w:p w14:paraId="465B85B9" w14:textId="1A2E3979" w:rsidR="000D3CF1" w:rsidRDefault="00C03E74" w:rsidP="00BC0E86">
            <w:pPr>
              <w:rPr>
                <w:rFonts w:ascii="UD Digi Kyokasho NK-R" w:eastAsia="UD Digi Kyokasho NK-R"/>
                <w:color w:val="7E6E66"/>
                <w:sz w:val="24"/>
              </w:rPr>
            </w:pPr>
            <w:r>
              <w:rPr>
                <w:rFonts w:ascii="UD Digi Kyokasho NK-R" w:eastAsia="UD Digi Kyokasho NK-R"/>
                <w:color w:val="7E6E66"/>
                <w:sz w:val="24"/>
              </w:rPr>
              <w:t xml:space="preserve">                  Yes                          No</w:t>
            </w:r>
          </w:p>
        </w:tc>
      </w:tr>
      <w:tr w:rsidR="000D3CF1" w14:paraId="67051A65" w14:textId="77777777" w:rsidTr="000D3CF1">
        <w:tc>
          <w:tcPr>
            <w:tcW w:w="2500" w:type="pct"/>
          </w:tcPr>
          <w:p w14:paraId="0A230118" w14:textId="02C54378" w:rsidR="000D3CF1" w:rsidRDefault="000D3CF1" w:rsidP="00BC0E86">
            <w:pPr>
              <w:rPr>
                <w:rFonts w:ascii="UD Digi Kyokasho NK-R" w:eastAsia="UD Digi Kyokasho NK-R"/>
                <w:color w:val="7E6E66"/>
                <w:sz w:val="24"/>
              </w:rPr>
            </w:pPr>
            <w:r>
              <w:rPr>
                <w:rFonts w:ascii="UD Digi Kyokasho NK-R" w:eastAsia="UD Digi Kyokasho NK-R"/>
                <w:color w:val="7E6E66"/>
                <w:sz w:val="24"/>
              </w:rPr>
              <w:t>Doctor</w:t>
            </w:r>
            <w:r>
              <w:rPr>
                <w:rFonts w:ascii="UD Digi Kyokasho NK-R" w:eastAsia="UD Digi Kyokasho NK-R"/>
                <w:color w:val="7E6E66"/>
                <w:sz w:val="24"/>
              </w:rPr>
              <w:t>’</w:t>
            </w:r>
            <w:r>
              <w:rPr>
                <w:rFonts w:ascii="UD Digi Kyokasho NK-R" w:eastAsia="UD Digi Kyokasho NK-R"/>
                <w:color w:val="7E6E66"/>
                <w:sz w:val="24"/>
              </w:rPr>
              <w:t>s suggestion</w:t>
            </w:r>
          </w:p>
        </w:tc>
        <w:tc>
          <w:tcPr>
            <w:tcW w:w="2500" w:type="pct"/>
          </w:tcPr>
          <w:p w14:paraId="7BEDA5F8" w14:textId="421DD92C" w:rsidR="000D3CF1" w:rsidRDefault="00C03E74" w:rsidP="00BC0E86">
            <w:pPr>
              <w:rPr>
                <w:rFonts w:ascii="UD Digi Kyokasho NK-R" w:eastAsia="UD Digi Kyokasho NK-R"/>
                <w:color w:val="7E6E66"/>
                <w:sz w:val="24"/>
              </w:rPr>
            </w:pPr>
            <w:r>
              <w:rPr>
                <w:rFonts w:ascii="UD Digi Kyokasho NK-R" w:eastAsia="UD Digi Kyokasho NK-R"/>
                <w:color w:val="7E6E66"/>
                <w:sz w:val="24"/>
              </w:rPr>
              <w:t xml:space="preserve">                  Yes                          No</w:t>
            </w:r>
          </w:p>
        </w:tc>
      </w:tr>
      <w:tr w:rsidR="000D3CF1" w14:paraId="2CF0CB8B" w14:textId="77777777" w:rsidTr="000D3CF1">
        <w:tc>
          <w:tcPr>
            <w:tcW w:w="2500" w:type="pct"/>
          </w:tcPr>
          <w:p w14:paraId="49D285E8" w14:textId="6F1A9480" w:rsidR="000D3CF1" w:rsidRDefault="000D3CF1" w:rsidP="00BC0E86">
            <w:pPr>
              <w:rPr>
                <w:rFonts w:ascii="UD Digi Kyokasho NK-R" w:eastAsia="UD Digi Kyokasho NK-R"/>
                <w:color w:val="7E6E66"/>
                <w:sz w:val="24"/>
              </w:rPr>
            </w:pPr>
            <w:r>
              <w:rPr>
                <w:rFonts w:ascii="UD Digi Kyokasho NK-R" w:eastAsia="UD Digi Kyokasho NK-R"/>
                <w:color w:val="7E6E66"/>
                <w:sz w:val="24"/>
              </w:rPr>
              <w:t>Other (please state)</w:t>
            </w:r>
          </w:p>
        </w:tc>
        <w:tc>
          <w:tcPr>
            <w:tcW w:w="2500" w:type="pct"/>
          </w:tcPr>
          <w:p w14:paraId="2C6800BB" w14:textId="0039C636" w:rsidR="000D3CF1" w:rsidRDefault="00C03E74" w:rsidP="00BC0E86">
            <w:pPr>
              <w:rPr>
                <w:rFonts w:ascii="UD Digi Kyokasho NK-R" w:eastAsia="UD Digi Kyokasho NK-R"/>
                <w:color w:val="7E6E66"/>
                <w:sz w:val="24"/>
              </w:rPr>
            </w:pPr>
            <w:r>
              <w:rPr>
                <w:rFonts w:ascii="UD Digi Kyokasho NK-R" w:eastAsia="UD Digi Kyokasho NK-R"/>
                <w:color w:val="7E6E66"/>
                <w:sz w:val="24"/>
              </w:rPr>
              <w:t xml:space="preserve">                  </w:t>
            </w:r>
          </w:p>
        </w:tc>
      </w:tr>
    </w:tbl>
    <w:p w14:paraId="5C7DBB74" w14:textId="033480F3" w:rsidR="000D3CF1" w:rsidRDefault="000D3CF1" w:rsidP="00BC0E86">
      <w:pPr>
        <w:rPr>
          <w:rFonts w:ascii="UD Digi Kyokasho NK-R" w:eastAsia="UD Digi Kyokasho NK-R"/>
          <w:color w:val="7E6E66"/>
          <w:sz w:val="24"/>
        </w:rPr>
      </w:pPr>
    </w:p>
    <w:p w14:paraId="10438D6C" w14:textId="2BCBA252" w:rsidR="00AE1014" w:rsidRDefault="00AE1014" w:rsidP="00BC0E86">
      <w:pPr>
        <w:rPr>
          <w:rFonts w:ascii="UD Digi Kyokasho NK-R" w:eastAsia="UD Digi Kyokasho NK-R"/>
          <w:color w:val="7E6E66"/>
          <w:sz w:val="24"/>
        </w:rPr>
      </w:pPr>
      <w:r>
        <w:rPr>
          <w:rFonts w:ascii="UD Digi Kyokasho NK-R" w:eastAsia="UD Digi Kyokasho NK-R"/>
          <w:color w:val="7E6E66"/>
          <w:sz w:val="24"/>
        </w:rPr>
        <w:t>In Yoga Practice:</w:t>
      </w:r>
    </w:p>
    <w:p w14:paraId="3E1EF862" w14:textId="68504D2B" w:rsidR="00AE1014" w:rsidRDefault="00AE1014" w:rsidP="00AE1014">
      <w:pPr>
        <w:pStyle w:val="ListParagraph"/>
        <w:numPr>
          <w:ilvl w:val="0"/>
          <w:numId w:val="1"/>
        </w:numPr>
        <w:rPr>
          <w:rFonts w:ascii="UD Digi Kyokasho NK-R" w:eastAsia="UD Digi Kyokasho NK-R"/>
          <w:color w:val="7E6E66"/>
          <w:sz w:val="24"/>
        </w:rPr>
      </w:pPr>
      <w:r>
        <w:rPr>
          <w:rFonts w:ascii="UD Digi Kyokasho NK-R" w:eastAsia="UD Digi Kyokasho NK-R"/>
          <w:color w:val="7E6E66"/>
          <w:sz w:val="24"/>
        </w:rPr>
        <w:t>Always warm up gradually and work at your own pace</w:t>
      </w:r>
    </w:p>
    <w:p w14:paraId="2D989241" w14:textId="6BAD6188" w:rsidR="00AE1014" w:rsidRDefault="00AE1014" w:rsidP="00AE1014">
      <w:pPr>
        <w:pStyle w:val="ListParagraph"/>
        <w:numPr>
          <w:ilvl w:val="0"/>
          <w:numId w:val="1"/>
        </w:numPr>
        <w:rPr>
          <w:rFonts w:ascii="UD Digi Kyokasho NK-R" w:eastAsia="UD Digi Kyokasho NK-R"/>
          <w:color w:val="7E6E66"/>
          <w:sz w:val="24"/>
        </w:rPr>
      </w:pPr>
      <w:r>
        <w:rPr>
          <w:rFonts w:ascii="UD Digi Kyokasho NK-R" w:eastAsia="UD Digi Kyokasho NK-R"/>
          <w:color w:val="7E6E66"/>
          <w:sz w:val="24"/>
        </w:rPr>
        <w:t>Never force your body into any posture during the class</w:t>
      </w:r>
    </w:p>
    <w:p w14:paraId="7D398C87" w14:textId="7583825C" w:rsidR="00AE1014" w:rsidRDefault="00AE1014" w:rsidP="00AE1014">
      <w:pPr>
        <w:pStyle w:val="ListParagraph"/>
        <w:numPr>
          <w:ilvl w:val="0"/>
          <w:numId w:val="1"/>
        </w:numPr>
        <w:rPr>
          <w:rFonts w:ascii="UD Digi Kyokasho NK-R" w:eastAsia="UD Digi Kyokasho NK-R"/>
          <w:color w:val="7E6E66"/>
          <w:sz w:val="24"/>
        </w:rPr>
      </w:pPr>
      <w:r>
        <w:rPr>
          <w:rFonts w:ascii="UD Digi Kyokasho NK-R" w:eastAsia="UD Digi Kyokasho NK-R"/>
          <w:color w:val="7E6E66"/>
          <w:sz w:val="24"/>
        </w:rPr>
        <w:t>Work within your own body</w:t>
      </w:r>
      <w:r>
        <w:rPr>
          <w:rFonts w:ascii="UD Digi Kyokasho NK-R" w:eastAsia="UD Digi Kyokasho NK-R"/>
          <w:color w:val="7E6E66"/>
          <w:sz w:val="24"/>
        </w:rPr>
        <w:t>’</w:t>
      </w:r>
      <w:r>
        <w:rPr>
          <w:rFonts w:ascii="UD Digi Kyokasho NK-R" w:eastAsia="UD Digi Kyokasho NK-R"/>
          <w:color w:val="7E6E66"/>
          <w:sz w:val="24"/>
        </w:rPr>
        <w:t>s limitations at all times</w:t>
      </w:r>
    </w:p>
    <w:p w14:paraId="7C328843" w14:textId="512CE940" w:rsidR="00AE1014" w:rsidRDefault="00AE1014" w:rsidP="00AE1014">
      <w:pPr>
        <w:pStyle w:val="ListParagraph"/>
        <w:numPr>
          <w:ilvl w:val="0"/>
          <w:numId w:val="1"/>
        </w:numPr>
        <w:rPr>
          <w:rFonts w:ascii="UD Digi Kyokasho NK-R" w:eastAsia="UD Digi Kyokasho NK-R"/>
          <w:color w:val="7E6E66"/>
          <w:sz w:val="24"/>
        </w:rPr>
      </w:pPr>
      <w:r>
        <w:rPr>
          <w:rFonts w:ascii="UD Digi Kyokasho NK-R" w:eastAsia="UD Digi Kyokasho NK-R"/>
          <w:color w:val="7E6E66"/>
          <w:sz w:val="24"/>
        </w:rPr>
        <w:t>Be patient and allow for gradual progression</w:t>
      </w:r>
    </w:p>
    <w:p w14:paraId="0E5ECC94" w14:textId="23035611" w:rsidR="00AE1014" w:rsidRDefault="00AE1014" w:rsidP="00AE1014">
      <w:pPr>
        <w:pStyle w:val="ListParagraph"/>
        <w:numPr>
          <w:ilvl w:val="0"/>
          <w:numId w:val="1"/>
        </w:numPr>
        <w:rPr>
          <w:rFonts w:ascii="UD Digi Kyokasho NK-R" w:eastAsia="UD Digi Kyokasho NK-R"/>
          <w:color w:val="7E6E66"/>
          <w:sz w:val="24"/>
        </w:rPr>
      </w:pPr>
      <w:r>
        <w:rPr>
          <w:rFonts w:ascii="UD Digi Kyokasho NK-R" w:eastAsia="UD Digi Kyokasho NK-R"/>
          <w:color w:val="7E6E66"/>
          <w:sz w:val="24"/>
        </w:rPr>
        <w:t xml:space="preserve">Feel free to stop and rest at any time. Yoga is about your personal practice and your own mat; you are </w:t>
      </w:r>
      <w:r w:rsidR="00C03E74">
        <w:rPr>
          <w:rFonts w:ascii="UD Digi Kyokasho NK-R" w:eastAsia="UD Digi Kyokasho NK-R"/>
          <w:color w:val="7E6E66"/>
          <w:sz w:val="24"/>
        </w:rPr>
        <w:t xml:space="preserve">not </w:t>
      </w:r>
      <w:r>
        <w:rPr>
          <w:rFonts w:ascii="UD Digi Kyokasho NK-R" w:eastAsia="UD Digi Kyokasho NK-R"/>
          <w:color w:val="7E6E66"/>
          <w:sz w:val="24"/>
        </w:rPr>
        <w:t>competing with anyone else.</w:t>
      </w:r>
    </w:p>
    <w:p w14:paraId="6A2F58EF" w14:textId="609A739B" w:rsidR="00AE1014" w:rsidRDefault="00AE1014" w:rsidP="00AE1014">
      <w:pPr>
        <w:pStyle w:val="ListParagraph"/>
        <w:numPr>
          <w:ilvl w:val="0"/>
          <w:numId w:val="1"/>
        </w:numPr>
        <w:rPr>
          <w:rFonts w:ascii="UD Digi Kyokasho NK-R" w:eastAsia="UD Digi Kyokasho NK-R"/>
          <w:color w:val="7E6E66"/>
          <w:sz w:val="24"/>
        </w:rPr>
      </w:pPr>
      <w:r>
        <w:rPr>
          <w:rFonts w:ascii="UD Digi Kyokasho NK-R" w:eastAsia="UD Digi Kyokasho NK-R"/>
          <w:color w:val="7E6E66"/>
          <w:sz w:val="24"/>
        </w:rPr>
        <w:t>While some stiffness may occur, you should not feel pain</w:t>
      </w:r>
    </w:p>
    <w:p w14:paraId="7B2D185D" w14:textId="2051DC93" w:rsidR="00AE1014" w:rsidRDefault="00AE1014" w:rsidP="00AE1014">
      <w:pPr>
        <w:pStyle w:val="ListParagraph"/>
        <w:numPr>
          <w:ilvl w:val="0"/>
          <w:numId w:val="1"/>
        </w:numPr>
        <w:rPr>
          <w:rFonts w:ascii="UD Digi Kyokasho NK-R" w:eastAsia="UD Digi Kyokasho NK-R"/>
          <w:color w:val="7E6E66"/>
          <w:sz w:val="24"/>
        </w:rPr>
      </w:pPr>
      <w:r>
        <w:rPr>
          <w:rFonts w:ascii="UD Digi Kyokasho NK-R" w:eastAsia="UD Digi Kyokasho NK-R"/>
          <w:color w:val="7E6E66"/>
          <w:sz w:val="24"/>
        </w:rPr>
        <w:t>If you experience any difficulties with a posture, let your teacher know and they will be able to suggest modifications</w:t>
      </w:r>
    </w:p>
    <w:p w14:paraId="0D478A94" w14:textId="3789CD53" w:rsidR="00AE1014" w:rsidRDefault="00AE1014" w:rsidP="00AE1014">
      <w:pPr>
        <w:pStyle w:val="ListParagraph"/>
        <w:numPr>
          <w:ilvl w:val="0"/>
          <w:numId w:val="1"/>
        </w:numPr>
        <w:rPr>
          <w:rFonts w:ascii="UD Digi Kyokasho NK-R" w:eastAsia="UD Digi Kyokasho NK-R"/>
          <w:color w:val="7E6E66"/>
          <w:sz w:val="24"/>
        </w:rPr>
      </w:pPr>
      <w:r>
        <w:rPr>
          <w:rFonts w:ascii="UD Digi Kyokasho NK-R" w:eastAsia="UD Digi Kyokasho NK-R"/>
          <w:color w:val="7E6E66"/>
          <w:sz w:val="24"/>
        </w:rPr>
        <w:t>In face to face classes, your teacher may gently assist you by placing their hands on you.  If you do not wish to be touched, then please let your teacher know.</w:t>
      </w:r>
    </w:p>
    <w:p w14:paraId="3C96C7DD" w14:textId="1325AD48" w:rsidR="00AE1014" w:rsidRDefault="00AE1014" w:rsidP="00AE1014">
      <w:pPr>
        <w:rPr>
          <w:rFonts w:ascii="UD Digi Kyokasho NK-R" w:eastAsia="UD Digi Kyokasho NK-R"/>
          <w:color w:val="7E6E66"/>
          <w:sz w:val="24"/>
        </w:rPr>
      </w:pPr>
    </w:p>
    <w:p w14:paraId="044BC6BA" w14:textId="0FAE287B" w:rsidR="00C40DBE" w:rsidRDefault="00AE1014" w:rsidP="00AE1014">
      <w:pPr>
        <w:rPr>
          <w:rFonts w:ascii="UD Digi Kyokasho NK-R" w:eastAsia="UD Digi Kyokasho NK-R"/>
          <w:color w:val="7E6E66"/>
          <w:sz w:val="24"/>
        </w:rPr>
      </w:pPr>
      <w:r>
        <w:rPr>
          <w:rFonts w:ascii="UD Digi Kyokasho NK-R" w:eastAsia="UD Digi Kyokasho NK-R"/>
          <w:color w:val="7E6E66"/>
          <w:sz w:val="24"/>
        </w:rPr>
        <w:t>Your Yoga Space and Equipment</w:t>
      </w:r>
      <w:r w:rsidR="00E5147E">
        <w:rPr>
          <w:rFonts w:ascii="UD Digi Kyokasho NK-R" w:eastAsia="UD Digi Kyokasho NK-R"/>
          <w:color w:val="7E6E66"/>
          <w:sz w:val="24"/>
        </w:rPr>
        <w:t xml:space="preserve"> (online classes)</w:t>
      </w:r>
    </w:p>
    <w:p w14:paraId="2753C2E3" w14:textId="2066B3AA" w:rsidR="00217CD3" w:rsidRDefault="00C621C2" w:rsidP="00C621C2">
      <w:pPr>
        <w:pStyle w:val="ListParagraph"/>
        <w:numPr>
          <w:ilvl w:val="0"/>
          <w:numId w:val="3"/>
        </w:numPr>
        <w:rPr>
          <w:rFonts w:ascii="UD Digi Kyokasho NK-R" w:eastAsia="UD Digi Kyokasho NK-R"/>
          <w:color w:val="7E6E66"/>
          <w:sz w:val="24"/>
        </w:rPr>
      </w:pPr>
      <w:r>
        <w:rPr>
          <w:rFonts w:ascii="UD Digi Kyokasho NK-R" w:eastAsia="UD Digi Kyokasho NK-R"/>
          <w:color w:val="7E6E66"/>
          <w:sz w:val="24"/>
        </w:rPr>
        <w:t>Ensure you hav</w:t>
      </w:r>
      <w:r w:rsidR="00DC18AB">
        <w:rPr>
          <w:rFonts w:ascii="UD Digi Kyokasho NK-R" w:eastAsia="UD Digi Kyokasho NK-R"/>
          <w:color w:val="7E6E66"/>
          <w:sz w:val="24"/>
        </w:rPr>
        <w:t>e a non-slip surface to stand on. A yoga or exercise mat is ideal although a beach towel over carpet</w:t>
      </w:r>
      <w:r w:rsidR="00D16AE5">
        <w:rPr>
          <w:rFonts w:ascii="UD Digi Kyokasho NK-R" w:eastAsia="UD Digi Kyokasho NK-R"/>
          <w:color w:val="7E6E66"/>
          <w:sz w:val="24"/>
        </w:rPr>
        <w:t xml:space="preserve"> may suffice</w:t>
      </w:r>
    </w:p>
    <w:p w14:paraId="1F075042" w14:textId="36A32310" w:rsidR="00D16AE5" w:rsidRDefault="00D16AE5" w:rsidP="00C621C2">
      <w:pPr>
        <w:pStyle w:val="ListParagraph"/>
        <w:numPr>
          <w:ilvl w:val="0"/>
          <w:numId w:val="3"/>
        </w:numPr>
        <w:rPr>
          <w:rFonts w:ascii="UD Digi Kyokasho NK-R" w:eastAsia="UD Digi Kyokasho NK-R"/>
          <w:color w:val="7E6E66"/>
          <w:sz w:val="24"/>
        </w:rPr>
      </w:pPr>
      <w:r>
        <w:rPr>
          <w:rFonts w:ascii="UD Digi Kyokasho NK-R" w:eastAsia="UD Digi Kyokasho NK-R"/>
          <w:color w:val="7E6E66"/>
          <w:sz w:val="24"/>
        </w:rPr>
        <w:t>Have cushions, blocks or books and a blanket available</w:t>
      </w:r>
    </w:p>
    <w:p w14:paraId="2B84E4AC" w14:textId="52C35FAF" w:rsidR="00EA7BAC" w:rsidRDefault="00EA7BAC" w:rsidP="00C621C2">
      <w:pPr>
        <w:pStyle w:val="ListParagraph"/>
        <w:numPr>
          <w:ilvl w:val="0"/>
          <w:numId w:val="3"/>
        </w:numPr>
        <w:rPr>
          <w:rFonts w:ascii="UD Digi Kyokasho NK-R" w:eastAsia="UD Digi Kyokasho NK-R"/>
          <w:color w:val="7E6E66"/>
          <w:sz w:val="24"/>
        </w:rPr>
      </w:pPr>
      <w:r>
        <w:rPr>
          <w:rFonts w:ascii="UD Digi Kyokasho NK-R" w:eastAsia="UD Digi Kyokasho NK-R"/>
          <w:color w:val="7E6E66"/>
          <w:sz w:val="24"/>
        </w:rPr>
        <w:t xml:space="preserve">Ensure </w:t>
      </w:r>
      <w:r w:rsidR="00035A65">
        <w:rPr>
          <w:rFonts w:ascii="UD Digi Kyokasho NK-R" w:eastAsia="UD Digi Kyokasho NK-R"/>
          <w:color w:val="7E6E66"/>
          <w:sz w:val="24"/>
        </w:rPr>
        <w:t xml:space="preserve">all other </w:t>
      </w:r>
      <w:r>
        <w:rPr>
          <w:rFonts w:ascii="UD Digi Kyokasho NK-R" w:eastAsia="UD Digi Kyokasho NK-R"/>
          <w:color w:val="7E6E66"/>
          <w:sz w:val="24"/>
        </w:rPr>
        <w:t>digital devices are turned to silent and that the device to access Zoom is positioned so you can see yourself on your mat</w:t>
      </w:r>
    </w:p>
    <w:p w14:paraId="2C3A9418" w14:textId="12A3812E" w:rsidR="00035A65" w:rsidRPr="00C621C2" w:rsidRDefault="00035A65" w:rsidP="00C621C2">
      <w:pPr>
        <w:pStyle w:val="ListParagraph"/>
        <w:numPr>
          <w:ilvl w:val="0"/>
          <w:numId w:val="3"/>
        </w:numPr>
        <w:rPr>
          <w:rFonts w:ascii="UD Digi Kyokasho NK-R" w:eastAsia="UD Digi Kyokasho NK-R"/>
          <w:color w:val="7E6E66"/>
          <w:sz w:val="24"/>
        </w:rPr>
      </w:pPr>
      <w:r>
        <w:rPr>
          <w:rFonts w:ascii="UD Digi Kyokasho NK-R" w:eastAsia="UD Digi Kyokasho NK-R"/>
          <w:color w:val="7E6E66"/>
          <w:sz w:val="24"/>
        </w:rPr>
        <w:t>Make sure you have about 60cm of space around the outside of your mat</w:t>
      </w:r>
    </w:p>
    <w:p w14:paraId="34AC8D5C" w14:textId="77777777" w:rsidR="00C621C2" w:rsidRPr="00C621C2" w:rsidRDefault="00C621C2" w:rsidP="00C621C2">
      <w:pPr>
        <w:rPr>
          <w:rFonts w:ascii="UD Digi Kyokasho NK-R" w:eastAsia="UD Digi Kyokasho NK-R"/>
          <w:color w:val="7E6E66"/>
          <w:sz w:val="24"/>
        </w:rPr>
      </w:pPr>
    </w:p>
    <w:p w14:paraId="05AF983B" w14:textId="21282ECD" w:rsidR="004C0238" w:rsidRDefault="00C40DBE" w:rsidP="00E239C5">
      <w:pPr>
        <w:rPr>
          <w:rFonts w:ascii="UD Digi Kyokasho NK-R" w:eastAsia="UD Digi Kyokasho NK-R"/>
          <w:color w:val="7E6E66"/>
          <w:sz w:val="24"/>
        </w:rPr>
      </w:pPr>
      <w:r>
        <w:rPr>
          <w:rFonts w:ascii="UD Digi Kyokasho NK-R" w:eastAsia="UD Digi Kyokasho NK-R"/>
          <w:color w:val="7E6E66"/>
          <w:sz w:val="24"/>
        </w:rPr>
        <w:lastRenderedPageBreak/>
        <w:t>*</w:t>
      </w:r>
      <w:r w:rsidR="004447B1">
        <w:rPr>
          <w:rFonts w:ascii="UD Digi Kyokasho NK-R" w:eastAsia="UD Digi Kyokasho NK-R"/>
          <w:color w:val="7E6E66"/>
          <w:sz w:val="24"/>
        </w:rPr>
        <w:t>Mats and equipment will be provided in studio classes</w:t>
      </w:r>
      <w:r w:rsidR="0085043D">
        <w:rPr>
          <w:rFonts w:ascii="UD Digi Kyokasho NK-R" w:eastAsia="UD Digi Kyokasho NK-R"/>
          <w:color w:val="7E6E66"/>
          <w:sz w:val="24"/>
        </w:rPr>
        <w:t xml:space="preserve"> and all protocols related to COVID-19 will be in place. If you need a copy of this </w:t>
      </w:r>
      <w:r w:rsidR="00E239C5" w:rsidRPr="00533E54">
        <w:rPr>
          <w:rFonts w:ascii="UD Digi Kyokasho NK-R" w:eastAsia="UD Digi Kyokasho NK-R" w:hAnsi="UD Digi Kyokasho NP-R" w:hint="eastAsia"/>
          <w:color w:val="7E6E66"/>
          <w:sz w:val="24"/>
        </w:rPr>
        <w:t>protocol</w:t>
      </w:r>
      <w:r w:rsidR="0085043D">
        <w:rPr>
          <w:rFonts w:ascii="UD Digi Kyokasho NK-R" w:eastAsia="UD Digi Kyokasho NK-R"/>
          <w:color w:val="7E6E66"/>
          <w:sz w:val="24"/>
        </w:rPr>
        <w:t xml:space="preserve">, please </w:t>
      </w:r>
      <w:r>
        <w:rPr>
          <w:rFonts w:ascii="UD Digi Kyokasho NK-R" w:eastAsia="UD Digi Kyokasho NK-R"/>
          <w:color w:val="7E6E66"/>
          <w:sz w:val="24"/>
        </w:rPr>
        <w:t>enquire.</w:t>
      </w:r>
    </w:p>
    <w:p w14:paraId="1D982972" w14:textId="717AAC04" w:rsidR="002779BD" w:rsidRDefault="002779BD" w:rsidP="00E239C5">
      <w:pPr>
        <w:rPr>
          <w:rFonts w:ascii="UD Digi Kyokasho NK-R" w:eastAsia="UD Digi Kyokasho NK-R"/>
          <w:color w:val="7E6E66"/>
          <w:sz w:val="24"/>
        </w:rPr>
      </w:pPr>
    </w:p>
    <w:p w14:paraId="0A25F8BD" w14:textId="411961A5" w:rsidR="002779BD" w:rsidRPr="00E239C5" w:rsidRDefault="002779BD" w:rsidP="00E239C5">
      <w:pPr>
        <w:rPr>
          <w:rFonts w:ascii="UD Digi Kyokasho NK-R" w:eastAsia="UD Digi Kyokasho NK-R"/>
          <w:color w:val="7E6E66"/>
          <w:sz w:val="24"/>
        </w:rPr>
      </w:pPr>
      <w:r>
        <w:rPr>
          <w:rFonts w:ascii="UD Digi Kyokasho NK-R" w:eastAsia="UD Digi Kyokasho NK-R"/>
          <w:color w:val="7E6E66"/>
          <w:sz w:val="24"/>
        </w:rPr>
        <w:t>*In the unlikely event that a class is cancelled</w:t>
      </w:r>
      <w:r w:rsidR="00923746">
        <w:rPr>
          <w:rFonts w:ascii="UD Digi Kyokasho NK-R" w:eastAsia="UD Digi Kyokasho NK-R"/>
          <w:color w:val="7E6E66"/>
          <w:sz w:val="24"/>
        </w:rPr>
        <w:t xml:space="preserve"> (online or face to face) due to teacher illness or unavoidable circumstances, a rec</w:t>
      </w:r>
      <w:r w:rsidR="00F8333B">
        <w:rPr>
          <w:rFonts w:ascii="UD Digi Kyokasho NK-R" w:eastAsia="UD Digi Kyokasho NK-R"/>
          <w:color w:val="7E6E66"/>
          <w:sz w:val="24"/>
        </w:rPr>
        <w:t xml:space="preserve">orded yoga class will be made available </w:t>
      </w:r>
      <w:r w:rsidR="009B6DC8">
        <w:rPr>
          <w:rFonts w:ascii="UD Digi Kyokasho NK-R" w:eastAsia="UD Digi Kyokasho NK-R"/>
          <w:color w:val="7E6E66"/>
          <w:sz w:val="24"/>
        </w:rPr>
        <w:t>which</w:t>
      </w:r>
      <w:r w:rsidR="00F8333B">
        <w:rPr>
          <w:rFonts w:ascii="UD Digi Kyokasho NK-R" w:eastAsia="UD Digi Kyokasho NK-R"/>
          <w:color w:val="7E6E66"/>
          <w:sz w:val="24"/>
        </w:rPr>
        <w:t xml:space="preserve"> you will have up to seven days</w:t>
      </w:r>
      <w:r w:rsidR="00F8333B">
        <w:rPr>
          <w:rFonts w:ascii="UD Digi Kyokasho NK-R" w:eastAsia="UD Digi Kyokasho NK-R"/>
          <w:color w:val="7E6E66"/>
          <w:sz w:val="24"/>
        </w:rPr>
        <w:t>’</w:t>
      </w:r>
      <w:r w:rsidR="00F8333B">
        <w:rPr>
          <w:rFonts w:ascii="UD Digi Kyokasho NK-R" w:eastAsia="UD Digi Kyokasho NK-R"/>
          <w:color w:val="7E6E66"/>
          <w:sz w:val="24"/>
        </w:rPr>
        <w:t xml:space="preserve"> access</w:t>
      </w:r>
      <w:r w:rsidR="009B6DC8">
        <w:rPr>
          <w:rFonts w:ascii="UD Digi Kyokasho NK-R" w:eastAsia="UD Digi Kyokasho NK-R"/>
          <w:color w:val="7E6E66"/>
          <w:sz w:val="24"/>
        </w:rPr>
        <w:t xml:space="preserve">, </w:t>
      </w:r>
      <w:r w:rsidR="00215755">
        <w:rPr>
          <w:rFonts w:ascii="UD Digi Kyokasho NK-R" w:eastAsia="UD Digi Kyokasho NK-R"/>
          <w:color w:val="7E6E66"/>
          <w:sz w:val="24"/>
        </w:rPr>
        <w:t>and no limit to how many times you watch it.</w:t>
      </w:r>
    </w:p>
    <w:p w14:paraId="53F6F6CC" w14:textId="171C241B" w:rsidR="004C0238" w:rsidRDefault="004C0238" w:rsidP="004C0238">
      <w:pPr>
        <w:rPr>
          <w:rFonts w:ascii="UD Digi Kyokasho NK-R" w:eastAsia="UD Digi Kyokasho NK-R"/>
          <w:color w:val="7E6E66"/>
          <w:sz w:val="24"/>
        </w:rPr>
      </w:pPr>
    </w:p>
    <w:p w14:paraId="300752E8" w14:textId="1B3591F6" w:rsidR="004C0238" w:rsidRPr="00C03E74" w:rsidRDefault="003C4F8E" w:rsidP="00C03E74">
      <w:pPr>
        <w:jc w:val="center"/>
        <w:rPr>
          <w:rFonts w:ascii="UD Digi Kyokasho NK-R" w:eastAsia="UD Digi Kyokasho NK-R"/>
          <w:b/>
          <w:bCs/>
          <w:color w:val="7E6E66"/>
          <w:sz w:val="32"/>
          <w:szCs w:val="32"/>
        </w:rPr>
      </w:pPr>
      <w:r>
        <w:rPr>
          <w:rFonts w:ascii="UD Digi Kyokasho NK-R" w:eastAsia="UD Digi Kyokasho NK-R"/>
          <w:b/>
          <w:bCs/>
          <w:color w:val="7E6E66"/>
          <w:sz w:val="32"/>
          <w:szCs w:val="32"/>
        </w:rPr>
        <w:t>Self Responsibility Statement</w:t>
      </w:r>
    </w:p>
    <w:p w14:paraId="5777664E" w14:textId="56769F3F" w:rsidR="004C0238" w:rsidRDefault="004C0238" w:rsidP="004C0238">
      <w:pPr>
        <w:rPr>
          <w:rFonts w:ascii="UD Digi Kyokasho NK-R" w:eastAsia="UD Digi Kyokasho NK-R"/>
          <w:color w:val="7E6E66"/>
          <w:sz w:val="24"/>
        </w:rPr>
      </w:pPr>
      <w:r>
        <w:rPr>
          <w:rFonts w:ascii="UD Digi Kyokasho NK-R" w:eastAsia="UD Digi Kyokasho NK-R"/>
          <w:color w:val="7E6E66"/>
          <w:sz w:val="24"/>
        </w:rPr>
        <w:t xml:space="preserve">I </w:t>
      </w:r>
      <w:r>
        <w:rPr>
          <w:rFonts w:ascii="UD Digi Kyokasho NK-R" w:eastAsia="UD Digi Kyokasho NK-R"/>
          <w:color w:val="7E6E66"/>
          <w:sz w:val="24"/>
        </w:rPr>
        <w:t>……………………………………………………………………</w:t>
      </w:r>
      <w:r>
        <w:rPr>
          <w:rFonts w:ascii="UD Digi Kyokasho NK-R" w:eastAsia="UD Digi Kyokasho NK-R"/>
          <w:color w:val="7E6E66"/>
          <w:sz w:val="24"/>
        </w:rPr>
        <w:t>. have read and understood that fitness activities involve a risk of injury and I confirm that I am voluntarily participating in these activities and using equipment with the knowledge of the potential dangers involved.  I hereby agree to assume and accept all such risks of injury.  I confirm that I have either had a physical examination and I have been given my doctor</w:t>
      </w:r>
      <w:r>
        <w:rPr>
          <w:rFonts w:ascii="UD Digi Kyokasho NK-R" w:eastAsia="UD Digi Kyokasho NK-R"/>
          <w:color w:val="7E6E66"/>
          <w:sz w:val="24"/>
        </w:rPr>
        <w:t>’</w:t>
      </w:r>
      <w:r>
        <w:rPr>
          <w:rFonts w:ascii="UD Digi Kyokasho NK-R" w:eastAsia="UD Digi Kyokasho NK-R"/>
          <w:color w:val="7E6E66"/>
          <w:sz w:val="24"/>
        </w:rPr>
        <w:t>s permission to participate</w:t>
      </w:r>
      <w:r w:rsidR="00C03E74">
        <w:rPr>
          <w:rFonts w:ascii="UD Digi Kyokasho NK-R" w:eastAsia="UD Digi Kyokasho NK-R"/>
          <w:color w:val="7E6E66"/>
          <w:sz w:val="24"/>
        </w:rPr>
        <w:t>,</w:t>
      </w:r>
      <w:r>
        <w:rPr>
          <w:rFonts w:ascii="UD Digi Kyokasho NK-R" w:eastAsia="UD Digi Kyokasho NK-R"/>
          <w:color w:val="7E6E66"/>
          <w:sz w:val="24"/>
        </w:rPr>
        <w:t xml:space="preserve"> </w:t>
      </w:r>
      <w:r w:rsidRPr="00FD3C68">
        <w:rPr>
          <w:rFonts w:ascii="UD Digi Kyokasho NK-R" w:eastAsia="UD Digi Kyokasho NK-R"/>
          <w:b/>
          <w:bCs/>
          <w:color w:val="7E6E66"/>
          <w:sz w:val="24"/>
        </w:rPr>
        <w:t>or</w:t>
      </w:r>
      <w:r>
        <w:rPr>
          <w:rFonts w:ascii="UD Digi Kyokasho NK-R" w:eastAsia="UD Digi Kyokasho NK-R"/>
          <w:color w:val="7E6E66"/>
          <w:sz w:val="24"/>
        </w:rPr>
        <w:t xml:space="preserve"> that I have decided to participate in activities without the approval of my doctor and do hereby assume all responsibility for the consequences of my participation.  I will act with due care to safeguard my own safety and that of fellow students.  I will also inform my yoga teacher of any changes in my medical condition that may have occurred, including injuries, prior to each class.</w:t>
      </w:r>
    </w:p>
    <w:p w14:paraId="16597BB2" w14:textId="01EB0840" w:rsidR="004C0238" w:rsidRDefault="004C0238" w:rsidP="004C0238">
      <w:pPr>
        <w:rPr>
          <w:rFonts w:ascii="UD Digi Kyokasho NK-R" w:eastAsia="UD Digi Kyokasho NK-R"/>
          <w:color w:val="7E6E66"/>
          <w:sz w:val="24"/>
        </w:rPr>
      </w:pPr>
    </w:p>
    <w:p w14:paraId="30A835A6" w14:textId="15160DAD" w:rsidR="004C0238" w:rsidRDefault="004C0238" w:rsidP="004C0238">
      <w:pPr>
        <w:rPr>
          <w:rFonts w:ascii="UD Digi Kyokasho NK-R" w:eastAsia="UD Digi Kyokasho NK-R"/>
          <w:color w:val="7E6E66"/>
          <w:sz w:val="24"/>
        </w:rPr>
      </w:pPr>
      <w:r>
        <w:rPr>
          <w:rFonts w:ascii="UD Digi Kyokasho NK-R" w:eastAsia="UD Digi Kyokasho NK-R"/>
          <w:color w:val="7E6E66"/>
          <w:sz w:val="24"/>
        </w:rPr>
        <w:t xml:space="preserve">Signature: </w:t>
      </w:r>
      <w:r>
        <w:rPr>
          <w:rFonts w:ascii="UD Digi Kyokasho NK-R" w:eastAsia="UD Digi Kyokasho NK-R"/>
          <w:color w:val="7E6E66"/>
          <w:sz w:val="24"/>
        </w:rPr>
        <w:t>………………………………………………………………</w:t>
      </w:r>
      <w:r>
        <w:rPr>
          <w:rFonts w:ascii="UD Digi Kyokasho NK-R" w:eastAsia="UD Digi Kyokasho NK-R"/>
          <w:color w:val="7E6E66"/>
          <w:sz w:val="24"/>
        </w:rPr>
        <w:t>..   Date:</w:t>
      </w:r>
      <w:r>
        <w:rPr>
          <w:rFonts w:ascii="UD Digi Kyokasho NK-R" w:eastAsia="UD Digi Kyokasho NK-R"/>
          <w:color w:val="7E6E66"/>
          <w:sz w:val="24"/>
        </w:rPr>
        <w:t>………………………</w:t>
      </w:r>
      <w:r>
        <w:rPr>
          <w:rFonts w:ascii="UD Digi Kyokasho NK-R" w:eastAsia="UD Digi Kyokasho NK-R"/>
          <w:color w:val="7E6E66"/>
          <w:sz w:val="24"/>
        </w:rPr>
        <w:t>..</w:t>
      </w:r>
    </w:p>
    <w:p w14:paraId="0A1752E3" w14:textId="3BD378F3" w:rsidR="004C0238" w:rsidRDefault="004C0238" w:rsidP="004C0238">
      <w:pPr>
        <w:rPr>
          <w:rFonts w:ascii="UD Digi Kyokasho NK-R" w:eastAsia="UD Digi Kyokasho NK-R"/>
          <w:color w:val="7E6E66"/>
          <w:sz w:val="24"/>
        </w:rPr>
      </w:pPr>
    </w:p>
    <w:p w14:paraId="3AD3DBBE" w14:textId="6325C461" w:rsidR="004C0238" w:rsidRPr="004C0238" w:rsidRDefault="004C0238" w:rsidP="004C0238">
      <w:pPr>
        <w:rPr>
          <w:rFonts w:ascii="UD Digi Kyokasho NK-R" w:eastAsia="UD Digi Kyokasho NK-R"/>
          <w:color w:val="7E6E66"/>
          <w:sz w:val="20"/>
          <w:szCs w:val="20"/>
        </w:rPr>
      </w:pPr>
      <w:r w:rsidRPr="004C0238">
        <w:rPr>
          <w:rFonts w:ascii="UD Digi Kyokasho NK-R" w:eastAsia="UD Digi Kyokasho NK-R"/>
          <w:color w:val="7E6E66"/>
          <w:sz w:val="20"/>
          <w:szCs w:val="20"/>
        </w:rPr>
        <w:t xml:space="preserve">Note: This form is valid for a maximum of 12 months from the date it is completed. After 12 months, a new form should be requested, completed and handed to your yoga teacher. </w:t>
      </w:r>
    </w:p>
    <w:p w14:paraId="3AEBB593" w14:textId="7FA1974C" w:rsidR="004C0238" w:rsidRPr="004C0238" w:rsidRDefault="004C0238" w:rsidP="004C0238">
      <w:pPr>
        <w:rPr>
          <w:rFonts w:ascii="UD Digi Kyokasho NK-R" w:eastAsia="UD Digi Kyokasho NK-R"/>
          <w:color w:val="7E6E66"/>
          <w:sz w:val="20"/>
          <w:szCs w:val="20"/>
        </w:rPr>
      </w:pPr>
    </w:p>
    <w:p w14:paraId="53C42872" w14:textId="17BEFB23" w:rsidR="00C03E74" w:rsidRDefault="004C0238" w:rsidP="004C0238">
      <w:pPr>
        <w:rPr>
          <w:rFonts w:ascii="UD Digi Kyokasho NK-R" w:eastAsia="UD Digi Kyokasho NK-R"/>
          <w:color w:val="7E6E66"/>
          <w:sz w:val="20"/>
          <w:szCs w:val="20"/>
        </w:rPr>
      </w:pPr>
      <w:r w:rsidRPr="004C0238">
        <w:rPr>
          <w:rFonts w:ascii="UD Digi Kyokasho NK-R" w:eastAsia="UD Digi Kyokasho NK-R"/>
          <w:color w:val="7E6E66"/>
          <w:sz w:val="20"/>
          <w:szCs w:val="20"/>
        </w:rPr>
        <w:t xml:space="preserve">This form becomes invalid if your condition changes in any way and it </w:t>
      </w:r>
      <w:r w:rsidR="00C03E74">
        <w:rPr>
          <w:rFonts w:ascii="UD Digi Kyokasho NK-R" w:eastAsia="UD Digi Kyokasho NK-R"/>
          <w:color w:val="7E6E66"/>
          <w:sz w:val="20"/>
          <w:szCs w:val="20"/>
        </w:rPr>
        <w:t xml:space="preserve">is </w:t>
      </w:r>
      <w:r w:rsidRPr="004C0238">
        <w:rPr>
          <w:rFonts w:ascii="UD Digi Kyokasho NK-R" w:eastAsia="UD Digi Kyokasho NK-R"/>
          <w:color w:val="7E6E66"/>
          <w:sz w:val="20"/>
          <w:szCs w:val="20"/>
        </w:rPr>
        <w:t>your responsibility to complete a new form and hand to your yoga teacher, and bring the changes to their notice.</w:t>
      </w:r>
    </w:p>
    <w:p w14:paraId="14B53A98" w14:textId="77777777" w:rsidR="00C03E74" w:rsidRDefault="00C03E74" w:rsidP="004C0238">
      <w:pPr>
        <w:rPr>
          <w:rFonts w:ascii="UD Digi Kyokasho NK-R" w:eastAsia="UD Digi Kyokasho NK-R"/>
          <w:color w:val="7E6E66"/>
          <w:sz w:val="20"/>
          <w:szCs w:val="20"/>
        </w:rPr>
      </w:pPr>
    </w:p>
    <w:p w14:paraId="13A7C205" w14:textId="015F589A" w:rsidR="00903A11" w:rsidRDefault="004C0238" w:rsidP="004C0238">
      <w:pPr>
        <w:rPr>
          <w:rFonts w:ascii="UD Digi Kyokasho NK-R" w:eastAsia="UD Digi Kyokasho NK-R"/>
          <w:color w:val="7E6E66"/>
          <w:sz w:val="20"/>
          <w:szCs w:val="20"/>
        </w:rPr>
      </w:pPr>
      <w:r>
        <w:rPr>
          <w:rFonts w:ascii="UD Digi Kyokasho NK-R" w:eastAsia="UD Digi Kyokasho NK-R"/>
          <w:color w:val="7E6E66"/>
          <w:sz w:val="20"/>
          <w:szCs w:val="20"/>
        </w:rPr>
        <w:t>All information is kept confidential and only used by Jenn Carpenter for your Personal Yoga Practice.</w:t>
      </w:r>
    </w:p>
    <w:p w14:paraId="41D6AA24" w14:textId="77777777" w:rsidR="00086936" w:rsidRDefault="00086936" w:rsidP="004C0238">
      <w:pPr>
        <w:rPr>
          <w:rFonts w:ascii="UD Digi Kyokasho NK-R" w:eastAsia="UD Digi Kyokasho NK-R"/>
          <w:color w:val="7E6E66"/>
          <w:sz w:val="20"/>
          <w:szCs w:val="20"/>
        </w:rPr>
      </w:pPr>
    </w:p>
    <w:p w14:paraId="77B2E8BF" w14:textId="34A6B955" w:rsidR="00903A11" w:rsidRPr="004C0238" w:rsidRDefault="00903A11" w:rsidP="00903A11">
      <w:pPr>
        <w:jc w:val="center"/>
        <w:rPr>
          <w:rFonts w:ascii="UD Digi Kyokasho NK-R" w:eastAsia="UD Digi Kyokasho NK-R"/>
          <w:color w:val="7E6E66"/>
          <w:sz w:val="20"/>
          <w:szCs w:val="20"/>
        </w:rPr>
      </w:pPr>
      <w:r>
        <w:rPr>
          <w:noProof/>
        </w:rPr>
        <w:drawing>
          <wp:inline distT="0" distB="0" distL="0" distR="0" wp14:anchorId="7B20B3BD" wp14:editId="309C4CE7">
            <wp:extent cx="5238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875" cy="485775"/>
                    </a:xfrm>
                    <a:prstGeom prst="rect">
                      <a:avLst/>
                    </a:prstGeom>
                  </pic:spPr>
                </pic:pic>
              </a:graphicData>
            </a:graphic>
          </wp:inline>
        </w:drawing>
      </w:r>
    </w:p>
    <w:sectPr w:rsidR="00903A11" w:rsidRPr="004C0238" w:rsidSect="00EC689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3450" w14:textId="77777777" w:rsidR="005F0B37" w:rsidRDefault="005F0B37" w:rsidP="00BC0E86">
      <w:r>
        <w:separator/>
      </w:r>
    </w:p>
  </w:endnote>
  <w:endnote w:type="continuationSeparator" w:id="0">
    <w:p w14:paraId="2C10BB20" w14:textId="77777777" w:rsidR="005F0B37" w:rsidRDefault="005F0B37" w:rsidP="00BC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D Digi Kyokasho NK-R">
    <w:altName w:val="Hiragino Mincho ProN W3"/>
    <w:panose1 w:val="02020400000000000000"/>
    <w:charset w:val="80"/>
    <w:family w:val="roman"/>
    <w:pitch w:val="variable"/>
    <w:sig w:usb0="800002A3" w:usb1="2AC7ECFA" w:usb2="00000010" w:usb3="00000000" w:csb0="00020000" w:csb1="00000000"/>
  </w:font>
  <w:font w:name="UD Digi Kyokasho NP-R">
    <w:altName w:val="HELVETICA NEUE LIGHT"/>
    <w:panose1 w:val="020204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A5D0" w14:textId="77777777" w:rsidR="005F0B37" w:rsidRDefault="005F0B37" w:rsidP="00BC0E86">
      <w:r>
        <w:separator/>
      </w:r>
    </w:p>
  </w:footnote>
  <w:footnote w:type="continuationSeparator" w:id="0">
    <w:p w14:paraId="6620AB9E" w14:textId="77777777" w:rsidR="005F0B37" w:rsidRDefault="005F0B37" w:rsidP="00BC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6B7A" w14:textId="467B6DB6" w:rsidR="00BC0E86" w:rsidRDefault="00BC0E86" w:rsidP="00BC0E86">
    <w:pPr>
      <w:pStyle w:val="Header"/>
      <w:jc w:val="center"/>
    </w:pPr>
    <w:r>
      <w:rPr>
        <w:noProof/>
      </w:rPr>
      <w:drawing>
        <wp:anchor distT="0" distB="0" distL="114300" distR="114300" simplePos="0" relativeHeight="251658240" behindDoc="0" locked="0" layoutInCell="1" allowOverlap="1" wp14:anchorId="0AABAADB" wp14:editId="2F9E7EE6">
          <wp:simplePos x="0" y="0"/>
          <wp:positionH relativeFrom="column">
            <wp:posOffset>1076325</wp:posOffset>
          </wp:positionH>
          <wp:positionV relativeFrom="paragraph">
            <wp:posOffset>-1905</wp:posOffset>
          </wp:positionV>
          <wp:extent cx="4486275" cy="76517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765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02B6"/>
    <w:multiLevelType w:val="hybridMultilevel"/>
    <w:tmpl w:val="617A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56D0E"/>
    <w:multiLevelType w:val="hybridMultilevel"/>
    <w:tmpl w:val="06E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21C52"/>
    <w:multiLevelType w:val="hybridMultilevel"/>
    <w:tmpl w:val="358C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86"/>
    <w:rsid w:val="00010F70"/>
    <w:rsid w:val="00015C06"/>
    <w:rsid w:val="00034FB8"/>
    <w:rsid w:val="00035A65"/>
    <w:rsid w:val="00086936"/>
    <w:rsid w:val="00093827"/>
    <w:rsid w:val="00095B74"/>
    <w:rsid w:val="000D3CF1"/>
    <w:rsid w:val="000E00EB"/>
    <w:rsid w:val="000E45E1"/>
    <w:rsid w:val="000E7D9A"/>
    <w:rsid w:val="000F6972"/>
    <w:rsid w:val="00100382"/>
    <w:rsid w:val="00101344"/>
    <w:rsid w:val="001164A0"/>
    <w:rsid w:val="00132A1D"/>
    <w:rsid w:val="00142B98"/>
    <w:rsid w:val="00151B36"/>
    <w:rsid w:val="001B584E"/>
    <w:rsid w:val="001C1526"/>
    <w:rsid w:val="001F1306"/>
    <w:rsid w:val="00204723"/>
    <w:rsid w:val="00210ABB"/>
    <w:rsid w:val="002110CB"/>
    <w:rsid w:val="00215755"/>
    <w:rsid w:val="00217CD3"/>
    <w:rsid w:val="00220A87"/>
    <w:rsid w:val="0023019A"/>
    <w:rsid w:val="0023236A"/>
    <w:rsid w:val="00235F12"/>
    <w:rsid w:val="00246F79"/>
    <w:rsid w:val="00274C8B"/>
    <w:rsid w:val="002779BD"/>
    <w:rsid w:val="00281C68"/>
    <w:rsid w:val="00282816"/>
    <w:rsid w:val="00294A5D"/>
    <w:rsid w:val="002A1909"/>
    <w:rsid w:val="00311832"/>
    <w:rsid w:val="00317B29"/>
    <w:rsid w:val="0032613D"/>
    <w:rsid w:val="00332FC1"/>
    <w:rsid w:val="00351373"/>
    <w:rsid w:val="00367F9C"/>
    <w:rsid w:val="003B496C"/>
    <w:rsid w:val="003B4D3B"/>
    <w:rsid w:val="003C4F8E"/>
    <w:rsid w:val="004170E9"/>
    <w:rsid w:val="00421257"/>
    <w:rsid w:val="004447B1"/>
    <w:rsid w:val="00450E11"/>
    <w:rsid w:val="00455BD6"/>
    <w:rsid w:val="00462922"/>
    <w:rsid w:val="004A3608"/>
    <w:rsid w:val="004C0238"/>
    <w:rsid w:val="004D3A7F"/>
    <w:rsid w:val="004D43A1"/>
    <w:rsid w:val="004D5AC7"/>
    <w:rsid w:val="004E5707"/>
    <w:rsid w:val="00524EB9"/>
    <w:rsid w:val="00533E54"/>
    <w:rsid w:val="0055630E"/>
    <w:rsid w:val="00557E1B"/>
    <w:rsid w:val="00562B3F"/>
    <w:rsid w:val="00570A64"/>
    <w:rsid w:val="005F0B37"/>
    <w:rsid w:val="005F1326"/>
    <w:rsid w:val="005F7F7A"/>
    <w:rsid w:val="006049E0"/>
    <w:rsid w:val="00605C14"/>
    <w:rsid w:val="00614A49"/>
    <w:rsid w:val="006162FF"/>
    <w:rsid w:val="00650327"/>
    <w:rsid w:val="0065643B"/>
    <w:rsid w:val="00656E20"/>
    <w:rsid w:val="0066256C"/>
    <w:rsid w:val="006656D7"/>
    <w:rsid w:val="006A015E"/>
    <w:rsid w:val="006A7530"/>
    <w:rsid w:val="006B1BD1"/>
    <w:rsid w:val="006C7D15"/>
    <w:rsid w:val="006E45DC"/>
    <w:rsid w:val="00713E71"/>
    <w:rsid w:val="00730EC5"/>
    <w:rsid w:val="007413DA"/>
    <w:rsid w:val="0079736D"/>
    <w:rsid w:val="007A7031"/>
    <w:rsid w:val="007B4AB0"/>
    <w:rsid w:val="007C1C90"/>
    <w:rsid w:val="007C253C"/>
    <w:rsid w:val="007D1609"/>
    <w:rsid w:val="007D658B"/>
    <w:rsid w:val="007E5045"/>
    <w:rsid w:val="007F3CBC"/>
    <w:rsid w:val="007F7998"/>
    <w:rsid w:val="008028B3"/>
    <w:rsid w:val="00834099"/>
    <w:rsid w:val="00847E17"/>
    <w:rsid w:val="0085043D"/>
    <w:rsid w:val="00860500"/>
    <w:rsid w:val="0088792C"/>
    <w:rsid w:val="00892CF3"/>
    <w:rsid w:val="008A0B0F"/>
    <w:rsid w:val="008B03FD"/>
    <w:rsid w:val="008B6D9B"/>
    <w:rsid w:val="008D04B3"/>
    <w:rsid w:val="008E0B5C"/>
    <w:rsid w:val="00900B75"/>
    <w:rsid w:val="00903A11"/>
    <w:rsid w:val="00913DD9"/>
    <w:rsid w:val="00923746"/>
    <w:rsid w:val="009713F3"/>
    <w:rsid w:val="0097783E"/>
    <w:rsid w:val="009860C9"/>
    <w:rsid w:val="009B20C7"/>
    <w:rsid w:val="009B42CB"/>
    <w:rsid w:val="009B6DC8"/>
    <w:rsid w:val="009D0F1C"/>
    <w:rsid w:val="009F40EB"/>
    <w:rsid w:val="00A23A2D"/>
    <w:rsid w:val="00A33DDA"/>
    <w:rsid w:val="00A371EC"/>
    <w:rsid w:val="00A6742D"/>
    <w:rsid w:val="00A957A2"/>
    <w:rsid w:val="00AC05CE"/>
    <w:rsid w:val="00AC1127"/>
    <w:rsid w:val="00AD0326"/>
    <w:rsid w:val="00AD1926"/>
    <w:rsid w:val="00AD3F31"/>
    <w:rsid w:val="00AE1014"/>
    <w:rsid w:val="00AF08E2"/>
    <w:rsid w:val="00AF7720"/>
    <w:rsid w:val="00B22B78"/>
    <w:rsid w:val="00B43898"/>
    <w:rsid w:val="00B519C1"/>
    <w:rsid w:val="00B5671A"/>
    <w:rsid w:val="00B824D4"/>
    <w:rsid w:val="00B91B29"/>
    <w:rsid w:val="00BA7D5C"/>
    <w:rsid w:val="00BB1A62"/>
    <w:rsid w:val="00BB33E7"/>
    <w:rsid w:val="00BC0E86"/>
    <w:rsid w:val="00BC5A58"/>
    <w:rsid w:val="00BE0FA1"/>
    <w:rsid w:val="00C03E74"/>
    <w:rsid w:val="00C40DBE"/>
    <w:rsid w:val="00C454A0"/>
    <w:rsid w:val="00C51A54"/>
    <w:rsid w:val="00C621C2"/>
    <w:rsid w:val="00C74C1C"/>
    <w:rsid w:val="00C93A1B"/>
    <w:rsid w:val="00C94922"/>
    <w:rsid w:val="00CB31CD"/>
    <w:rsid w:val="00CB582F"/>
    <w:rsid w:val="00CC47EE"/>
    <w:rsid w:val="00CC586C"/>
    <w:rsid w:val="00CE7FD7"/>
    <w:rsid w:val="00D01DA5"/>
    <w:rsid w:val="00D0351D"/>
    <w:rsid w:val="00D077EF"/>
    <w:rsid w:val="00D16AE5"/>
    <w:rsid w:val="00D20E84"/>
    <w:rsid w:val="00D2416F"/>
    <w:rsid w:val="00D51CD5"/>
    <w:rsid w:val="00D541E1"/>
    <w:rsid w:val="00D60ABB"/>
    <w:rsid w:val="00D938FF"/>
    <w:rsid w:val="00DC18AB"/>
    <w:rsid w:val="00DE49A6"/>
    <w:rsid w:val="00E04993"/>
    <w:rsid w:val="00E239C5"/>
    <w:rsid w:val="00E25877"/>
    <w:rsid w:val="00E36A93"/>
    <w:rsid w:val="00E47599"/>
    <w:rsid w:val="00E5147E"/>
    <w:rsid w:val="00E75447"/>
    <w:rsid w:val="00E9619C"/>
    <w:rsid w:val="00EA7BAC"/>
    <w:rsid w:val="00EB10E8"/>
    <w:rsid w:val="00EB435B"/>
    <w:rsid w:val="00EC0952"/>
    <w:rsid w:val="00EC6899"/>
    <w:rsid w:val="00ED5020"/>
    <w:rsid w:val="00EE463A"/>
    <w:rsid w:val="00EF05BE"/>
    <w:rsid w:val="00F43543"/>
    <w:rsid w:val="00F6533C"/>
    <w:rsid w:val="00F82C5A"/>
    <w:rsid w:val="00F8333B"/>
    <w:rsid w:val="00FA7A7C"/>
    <w:rsid w:val="00FB24C5"/>
    <w:rsid w:val="00FD3C68"/>
    <w:rsid w:val="00FE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4EA1"/>
  <w15:chartTrackingRefBased/>
  <w15:docId w15:val="{F3529BF7-C4A4-4FDC-8A70-8C3AE96C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YSJ"/>
    <w:qFormat/>
    <w:rsid w:val="007C1C90"/>
    <w:pPr>
      <w:spacing w:after="0"/>
    </w:pPr>
    <w:rPr>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Cover">
    <w:name w:val="YSJ Title Cover"/>
    <w:basedOn w:val="Normal"/>
    <w:qFormat/>
    <w:rsid w:val="00EE463A"/>
    <w:pPr>
      <w:jc w:val="center"/>
    </w:pPr>
    <w:rPr>
      <w:b/>
      <w:sz w:val="40"/>
    </w:rPr>
  </w:style>
  <w:style w:type="paragraph" w:customStyle="1" w:styleId="YSJHeading1">
    <w:name w:val="YSJ Heading 1"/>
    <w:basedOn w:val="Normal"/>
    <w:qFormat/>
    <w:rsid w:val="00100382"/>
    <w:pPr>
      <w:jc w:val="center"/>
    </w:pPr>
    <w:rPr>
      <w:b/>
      <w:sz w:val="32"/>
    </w:rPr>
  </w:style>
  <w:style w:type="paragraph" w:customStyle="1" w:styleId="YSJHeaderFrontpage">
    <w:name w:val="YSJ Header Front page"/>
    <w:basedOn w:val="Normal"/>
    <w:link w:val="YSJHeaderFrontpageChar"/>
    <w:qFormat/>
    <w:rsid w:val="00100382"/>
    <w:pPr>
      <w:jc w:val="center"/>
    </w:pPr>
    <w:rPr>
      <w:rFonts w:cs="Arial"/>
      <w:b/>
      <w:sz w:val="40"/>
      <w:szCs w:val="40"/>
    </w:rPr>
  </w:style>
  <w:style w:type="character" w:customStyle="1" w:styleId="YSJHeaderFrontpageChar">
    <w:name w:val="YSJ Header Front page Char"/>
    <w:basedOn w:val="DefaultParagraphFont"/>
    <w:link w:val="YSJHeaderFrontpage"/>
    <w:rsid w:val="00100382"/>
    <w:rPr>
      <w:rFonts w:cs="Arial"/>
      <w:b/>
      <w:sz w:val="40"/>
      <w:szCs w:val="40"/>
      <w:lang w:eastAsia="en-GB"/>
    </w:rPr>
  </w:style>
  <w:style w:type="paragraph" w:customStyle="1" w:styleId="YSJNormal">
    <w:name w:val="YSJ Normal"/>
    <w:basedOn w:val="Normal"/>
    <w:qFormat/>
    <w:rsid w:val="00562B3F"/>
    <w:rPr>
      <w:szCs w:val="32"/>
    </w:rPr>
  </w:style>
  <w:style w:type="paragraph" w:styleId="Header">
    <w:name w:val="header"/>
    <w:basedOn w:val="Normal"/>
    <w:link w:val="HeaderChar"/>
    <w:uiPriority w:val="99"/>
    <w:unhideWhenUsed/>
    <w:rsid w:val="00BC0E86"/>
    <w:pPr>
      <w:tabs>
        <w:tab w:val="center" w:pos="4513"/>
        <w:tab w:val="right" w:pos="9026"/>
      </w:tabs>
    </w:pPr>
  </w:style>
  <w:style w:type="character" w:customStyle="1" w:styleId="HeaderChar">
    <w:name w:val="Header Char"/>
    <w:basedOn w:val="DefaultParagraphFont"/>
    <w:link w:val="Header"/>
    <w:uiPriority w:val="99"/>
    <w:rsid w:val="00BC0E86"/>
    <w:rPr>
      <w:sz w:val="22"/>
      <w:lang w:eastAsia="en-GB"/>
    </w:rPr>
  </w:style>
  <w:style w:type="paragraph" w:styleId="Footer">
    <w:name w:val="footer"/>
    <w:basedOn w:val="Normal"/>
    <w:link w:val="FooterChar"/>
    <w:uiPriority w:val="99"/>
    <w:unhideWhenUsed/>
    <w:rsid w:val="00BC0E86"/>
    <w:pPr>
      <w:tabs>
        <w:tab w:val="center" w:pos="4513"/>
        <w:tab w:val="right" w:pos="9026"/>
      </w:tabs>
    </w:pPr>
  </w:style>
  <w:style w:type="character" w:customStyle="1" w:styleId="FooterChar">
    <w:name w:val="Footer Char"/>
    <w:basedOn w:val="DefaultParagraphFont"/>
    <w:link w:val="Footer"/>
    <w:uiPriority w:val="99"/>
    <w:rsid w:val="00BC0E86"/>
    <w:rPr>
      <w:sz w:val="22"/>
      <w:lang w:eastAsia="en-GB"/>
    </w:rPr>
  </w:style>
  <w:style w:type="character" w:styleId="Hyperlink">
    <w:name w:val="Hyperlink"/>
    <w:basedOn w:val="DefaultParagraphFont"/>
    <w:uiPriority w:val="99"/>
    <w:unhideWhenUsed/>
    <w:rsid w:val="00BC0E86"/>
    <w:rPr>
      <w:color w:val="0563C1" w:themeColor="hyperlink"/>
      <w:u w:val="single"/>
    </w:rPr>
  </w:style>
  <w:style w:type="character" w:styleId="UnresolvedMention">
    <w:name w:val="Unresolved Mention"/>
    <w:basedOn w:val="DefaultParagraphFont"/>
    <w:uiPriority w:val="99"/>
    <w:semiHidden/>
    <w:unhideWhenUsed/>
    <w:rsid w:val="00BC0E86"/>
    <w:rPr>
      <w:color w:val="605E5C"/>
      <w:shd w:val="clear" w:color="auto" w:fill="E1DFDD"/>
    </w:rPr>
  </w:style>
  <w:style w:type="table" w:styleId="TableGrid">
    <w:name w:val="Table Grid"/>
    <w:basedOn w:val="TableNormal"/>
    <w:uiPriority w:val="39"/>
    <w:rsid w:val="000D3C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ennycarpenter9@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cuments\Custom%20Office%20Templates\Jen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Jenny.dotx</Template>
  <TotalTime>99</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Carpenter</dc:creator>
  <cp:keywords/>
  <dc:description/>
  <cp:lastModifiedBy>Jenny Carpenter (J.Carpenter)</cp:lastModifiedBy>
  <cp:revision>30</cp:revision>
  <dcterms:created xsi:type="dcterms:W3CDTF">2020-03-22T17:14:00Z</dcterms:created>
  <dcterms:modified xsi:type="dcterms:W3CDTF">2021-07-19T12:55:00Z</dcterms:modified>
</cp:coreProperties>
</file>